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0C2AAC" w:rsidRDefault="00946E48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สำเนาคู่มือประชาชนการขอใบอนุญาตประกอบกิจการรับทำการกำจัดสิ่งปฏิกูลนิภาพร </w:t>
      </w:r>
      <w:r w:rsidR="00094F82" w:rsidRPr="000C2AAC">
        <w:rPr>
          <w:rFonts w:asciiTheme="minorBidi" w:hAnsiTheme="minorBidi"/>
          <w:noProof/>
          <w:sz w:val="32"/>
          <w:szCs w:val="32"/>
        </w:rPr>
        <w:t>28/07/2015 14:49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กำจัด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สุขลักษณะการกำจัดสิ่งปฏิกูลและด้านคุณสมบัติของผู้ปฏิบัติงาน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(3)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กำจัดสิ่งปฏิกูล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ประกอบกิจการรับทำการกำจัดสิ่งปฏิกูล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ในกรณีที่เจ้าพนักงานท้องถิ่นไม่อาจออกใบอนุญาตหรือยัง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สุขาภิบาล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อัตราค่าธรรมเนียมใบอนุญาตรับทำการกำจัดสิ่งปฏิกูลฉบับละไม่เกิน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FE" w:rsidRDefault="00810AFE" w:rsidP="00C81DB8">
      <w:pPr>
        <w:spacing w:after="0" w:line="240" w:lineRule="auto"/>
      </w:pPr>
      <w:r>
        <w:separator/>
      </w:r>
    </w:p>
  </w:endnote>
  <w:endnote w:type="continuationSeparator" w:id="1">
    <w:p w:rsidR="00810AFE" w:rsidRDefault="00810AF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FE" w:rsidRDefault="00810AFE" w:rsidP="00C81DB8">
      <w:pPr>
        <w:spacing w:after="0" w:line="240" w:lineRule="auto"/>
      </w:pPr>
      <w:r>
        <w:separator/>
      </w:r>
    </w:p>
  </w:footnote>
  <w:footnote w:type="continuationSeparator" w:id="1">
    <w:p w:rsidR="00810AFE" w:rsidRDefault="00810AF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46E4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E4FE5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E4FE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4FE5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0AFE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6E48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9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2015-09-14T05:46:00Z</dcterms:created>
  <dcterms:modified xsi:type="dcterms:W3CDTF">2015-09-14T05:46:00Z</dcterms:modified>
</cp:coreProperties>
</file>