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การขออนุญาตการกำจัดสิ่งปฏิกูลและมูลฝอย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37379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การขออนุญาตการกำจัดสิ่งปฏิกูลและมูลฝอย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ข้อบัญญัติองค์การบริหารส่วนตำบลคลองใหม่เรื่องการกำจัดสิ่งปฏิกูลและมูลฝอยฉบับที่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การขออนุญาตการกำจัดสิ่งปฏิกูลและมูลฝอยเกรียงศักดิ์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03/09/2558 19:49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ตามข้อบัญญัติองค์การบริหารส่วนตำบลคลองใหม่เรื่องการกำจัดสิ่งปฏิกูลและมูลฝอยฉบับที่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เขตองค์การบริหารส่วนตำบลคลองใหม่โดยที่เป็นการสมควรกำหนดห้ามการถ่ายเททิ้งหรือทำให้มีขึ้นในที่หรือทางสาธารณะซึ่งสิ่งปฏิกูลหรือขยะมูลฝอยนอกจากในพื้นที่ที่องค์การบริหารส่วนตำบลคลองใหม่จัดไว้ให้กำหนดให้มีที่รองรับสิ่งปฏิกู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รือมูลฝอยตามที่ทางสาธารณะและสถานที่เอกชนกำหนดวิธีการกำจัดสิ่งปฏิกูลและขยะมูลฝอยหรือให้เจ้าของหรือผู้ครอบครองอาคารหรือสถานที่ใดๆปฏิบัติให้ถูกต้องด้วยสุขลักษณะตามสภาพหรือลักษณะการใช้อาคารหรือสถานที่นั้นๆตลอดจนกำหนดการอื่นใดที่จำเป็นเพื่อให้ถูกต้องด้วยสุขลักษณะเพื่อประโยชน์ในการรักษาความสะอาดและการจัดระเบียบในการเก็บขนและกำจัดสิ่งปฏิกูลหรือมูลฝอยให้สอดคล้องกับบทบัญญัติแห่งพระราชบัญญัติการสาธารณสุข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2535</w:t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ตรวจสอบเอกสารคำร้องขอจัดเก็บขยะมูลฝอยพร้อมขอถังขยะ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ณองค์การบริหารส่วนตำบลคลองใหม่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ห้องกองช่าง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เมื่อได้รับคำร้องแล้วเจ้าหน้าที่จะออกตรวจสอบพื้นที่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เพื่อประเมินความเหมาะสมของปริมาณขยะจำนวนหลัง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คาเรือนจำนวนถังขยะเดิมที่มีอยู่แล้วและสำรวจจุดตั้ง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วางเพื่อให้ประชาชนในชุมชนสามารถใช้ประโยชน์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ร่วมกัน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เจ้าหน้าที่จะนำถังขยะไปลงไว้ณจุดตั้งวางตามที่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ได้รับคำร้องขอ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เจ้าหน้าที่ที่รับผิดชอบจะดำเนินการเก็บขยะมูลฝอย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รถบรรทุกขยะจะเข้าเก็บขนขยะทุกซอยในพื้นที่เขต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รับผิดชอบที่ได้รับมอบหมายอย่างน้อยสัปดาห์ละ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ครั้ง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ซึ่งขยะที่ไม่ควรนำมาทิ้งใส่ถังขยะเช่นวัสดุก่อสร้าง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และกิ่งไม้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ลงนามอนุญาตโดยนายกอบต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8E2900" w:rsidRPr="000C2AAC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สำเนาทะเบียนบ้านที่ตั้งของกิจการหรือเอกสารแสดงกรรมสิทธิ์ในสถานที่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ที่ขออนุญาตประกอบกิจการ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หรือแผนที่แสดงที่ตั้ง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อัตราค่าธรรมเนียมสิ่งปฏิกูลและขยะมูลฝอยตามมาตรา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20 (4)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ค่าเก็บและขนขยะมูลฝอยประจำเดือนสำหรับบ้านเรือนสถานประกอบการ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อุตสาหกรรมฯลฯ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80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400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600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700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ลิตรแต่ไม่เกิน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800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ลิตรเดือนละ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ค่าเก็บและขนขยะมูลฝอยประจำเดือนสำหรับโรงงานอุตสาหกรรมสถานที่ซึ่งมีมูลฝอยมาก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ลิตรขึ้นไป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วันหนึ่งไม่เกิน  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  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ลูกบาศก์เมตรเดือนละ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วันหนึ่งไม่เกิน  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  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ลูกบาศก์เมตรค่าเก็บขนทุกๆลูกบาศก์เมตร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หรือเศษของลูกบาศก์เมตรเดือนละ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C2" w:rsidRDefault="00AE0AC2" w:rsidP="00C81DB8">
      <w:pPr>
        <w:spacing w:after="0" w:line="240" w:lineRule="auto"/>
      </w:pPr>
      <w:r>
        <w:separator/>
      </w:r>
    </w:p>
  </w:endnote>
  <w:endnote w:type="continuationSeparator" w:id="1">
    <w:p w:rsidR="00AE0AC2" w:rsidRDefault="00AE0AC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C2" w:rsidRDefault="00AE0AC2" w:rsidP="00C81DB8">
      <w:pPr>
        <w:spacing w:after="0" w:line="240" w:lineRule="auto"/>
      </w:pPr>
      <w:r>
        <w:separator/>
      </w:r>
    </w:p>
  </w:footnote>
  <w:footnote w:type="continuationSeparator" w:id="1">
    <w:p w:rsidR="00AE0AC2" w:rsidRDefault="00AE0AC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7379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93A0C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93A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487C"/>
    <w:rsid w:val="00313D38"/>
    <w:rsid w:val="003240F6"/>
    <w:rsid w:val="00352D56"/>
    <w:rsid w:val="00353030"/>
    <w:rsid w:val="00357299"/>
    <w:rsid w:val="003737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5CF0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A0917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0AC2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3A0C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7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3</cp:revision>
  <cp:lastPrinted>2015-03-02T15:12:00Z</cp:lastPrinted>
  <dcterms:created xsi:type="dcterms:W3CDTF">2015-09-12T04:37:00Z</dcterms:created>
  <dcterms:modified xsi:type="dcterms:W3CDTF">2015-09-12T04:58:00Z</dcterms:modified>
</cp:coreProperties>
</file>