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0C2AAC" w:rsidRDefault="00342DB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สำเนาคู่มือประชาชนการขอต่ออายุใบอนุญาตจัดตั้งตลาดนิภาพร </w:t>
      </w:r>
      <w:r w:rsidR="00094F82" w:rsidRPr="000C2AAC">
        <w:rPr>
          <w:rFonts w:asciiTheme="minorBidi" w:hAnsiTheme="minorBidi"/>
          <w:noProof/>
          <w:sz w:val="32"/>
          <w:szCs w:val="32"/>
        </w:rPr>
        <w:t>28/07/2015 09:45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ผู้ใดประสงค์ขอต่ออายุใบอนุญาตจัดตั้งตลาด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0C2AAC">
        <w:rPr>
          <w:rFonts w:asciiTheme="minorBidi" w:hAnsiTheme="minorBidi"/>
          <w:noProof/>
          <w:sz w:val="32"/>
          <w:szCs w:val="32"/>
        </w:rPr>
        <w:t>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 xml:space="preserve">.....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ัดตั้งตลาดแก่ผู้ขอต่ออายุใบ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ตามที่ราชการส่วนท้องถิ่นประกาศกำหนดเช่น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ตามหลักสูตรที่ท้องถิ่นกำหนดเป็นต้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อัตราค่าธรรมเนียมต่ออายุใบอนุญาตจัดตั้งตลาดฉบับละไม่เกิน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C9F" w:rsidRDefault="00D24C9F" w:rsidP="00C81DB8">
      <w:pPr>
        <w:spacing w:after="0" w:line="240" w:lineRule="auto"/>
      </w:pPr>
      <w:r>
        <w:separator/>
      </w:r>
    </w:p>
  </w:endnote>
  <w:endnote w:type="continuationSeparator" w:id="1">
    <w:p w:rsidR="00D24C9F" w:rsidRDefault="00D24C9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C9F" w:rsidRDefault="00D24C9F" w:rsidP="00C81DB8">
      <w:pPr>
        <w:spacing w:after="0" w:line="240" w:lineRule="auto"/>
      </w:pPr>
      <w:r>
        <w:separator/>
      </w:r>
    </w:p>
  </w:footnote>
  <w:footnote w:type="continuationSeparator" w:id="1">
    <w:p w:rsidR="00D24C9F" w:rsidRDefault="00D24C9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42DB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66FE6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66F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2DB1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66FE6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4C9F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9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2015-09-11T05:43:00Z</dcterms:created>
  <dcterms:modified xsi:type="dcterms:W3CDTF">2015-09-11T05:43:00Z</dcterms:modified>
</cp:coreProperties>
</file>