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การรับแจ้งเรื่องราวร้องทุกข์และให้คำปรึกษากฎหมาย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AA1EA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การรับแจ้งเรื่องราวร้องทุกข์และให้คำปรึกษากฎหมาย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พระราชกฤษฎีกาว่าด้วยหลักเกณฑ์การบริหารกิจการบ้านเมืองที่ดีพ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พระราชบัญญัติสภาตำบลและองค์การบริหารส่วนตำบลพ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ศ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2537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และที่แก้ไขเพิ่มเติม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ฉบับที่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พระราชกฤษฎีกาว่าด้วยหลักเกณฑ์การบริหารกิจการบ้านเมืองที่ดีพ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.2546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การรับแจ้งเรื่องร้องทุกข์และให้คำปรึกษากฎหมายต่างๆที่เกี่ยวข้องกับประชาชนในท้องถิ่นพลเทพ </w:t>
      </w:r>
      <w:r w:rsidR="00094F82" w:rsidRPr="000C2AAC">
        <w:rPr>
          <w:rFonts w:asciiTheme="minorBidi" w:hAnsiTheme="minorBidi"/>
          <w:noProof/>
          <w:sz w:val="32"/>
          <w:szCs w:val="32"/>
        </w:rPr>
        <w:t>03/09/2558 10:52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5175D" w:rsidRPr="000C2AAC" w:rsidRDefault="00575FAF" w:rsidP="008111BB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มีชื่อและที่อยู่ของผู้ร้องเรียนซึ่งสามารถตรวจสอบตัวตนได้</w:t>
      </w:r>
      <w:r w:rsidRPr="000C2AAC">
        <w:rPr>
          <w:rFonts w:asciiTheme="minorBidi" w:hAnsiTheme="minorBidi"/>
          <w:noProof/>
          <w:sz w:val="32"/>
          <w:szCs w:val="32"/>
        </w:rPr>
        <w:br/>
        <w:t>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ระบุเรื่องที่เป็นเหตุให้ร้องทุกข์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ร้องเรียนพร้อมข้อเท็จจริงหรือพฤติการณ์เกี่ยวกับเรื่องนั้นตามสมควรพร้อมระบุวัตถุประสงค์</w:t>
      </w:r>
      <w:r w:rsidRPr="000C2AAC">
        <w:rPr>
          <w:rFonts w:asciiTheme="minorBidi" w:hAnsiTheme="minorBidi"/>
          <w:noProof/>
          <w:sz w:val="32"/>
          <w:szCs w:val="32"/>
        </w:rPr>
        <w:br/>
        <w:t>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ใช้ถ้อยคำสุภาพ</w:t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ลงลายมือชื่อของผู้ร้องพร้อมแนบสำเนาบัตรประจำตัวประชาชนถ้าเป็นการร้องทุกข์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้องเรียนแทนผู้อื่นต้องแนบใบมอบอำนาจพร้อมรับรองสำเนาบัตรประจำตัวประชาชนของผู้ร้องเรียนและของผู้รับมอบอำนาจด้วย</w:t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ระบุพยานเอกสารพยานวัตถุและพยานบุคคลหรือภาพถ่าย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ถ้ามี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65175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ยื่นคำร้องทั่วไป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รับเรื่องเสนอ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ตรวจสอบกับส่วนราชการที่เกี่ยวข้อง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บันทึกข้อมูลเสนอผู้บังคับบัญชา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เจ้าหน้าที่ที่เกี่ยวข้องทำการตรวจสอบข้อเท็จจริงเบื้องต้น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ทำการตรวจสอบและให้ปฎิบัติ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แนะนำ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แก้ไขบรรเทาความเดือดร้อน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แจ้งผลการดำเนินการตรวจสอบแก่ผู้ร้องทุกข์ทราบ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บัตรประจำตัวข้าราชการหรือพนักงานองค์การของรัฐ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เช่นรูปถ่าย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  <w:tr w:rsidR="008111BB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8111BB" w:rsidRPr="000C2AAC" w:rsidRDefault="008111BB" w:rsidP="00686AAA">
            <w:pPr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</w:pPr>
          </w:p>
        </w:tc>
      </w:tr>
    </w:tbl>
    <w:p w:rsidR="008111BB" w:rsidRDefault="008111BB" w:rsidP="008111BB">
      <w:pPr>
        <w:pStyle w:val="a5"/>
        <w:spacing w:after="0" w:line="240" w:lineRule="auto"/>
        <w:ind w:left="426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8111BB" w:rsidRDefault="008111BB" w:rsidP="008111BB">
      <w:pPr>
        <w:pStyle w:val="a5"/>
        <w:spacing w:after="0" w:line="240" w:lineRule="auto"/>
        <w:ind w:left="426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8111BB" w:rsidRDefault="008111BB" w:rsidP="008111BB">
      <w:pPr>
        <w:pStyle w:val="a5"/>
        <w:spacing w:after="0" w:line="240" w:lineRule="auto"/>
        <w:ind w:left="426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12/09/2558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A25" w:rsidRDefault="00700A25" w:rsidP="00C81DB8">
      <w:pPr>
        <w:spacing w:after="0" w:line="240" w:lineRule="auto"/>
      </w:pPr>
      <w:r>
        <w:separator/>
      </w:r>
    </w:p>
  </w:endnote>
  <w:endnote w:type="continuationSeparator" w:id="1">
    <w:p w:rsidR="00700A25" w:rsidRDefault="00700A2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A25" w:rsidRDefault="00700A25" w:rsidP="00C81DB8">
      <w:pPr>
        <w:spacing w:after="0" w:line="240" w:lineRule="auto"/>
      </w:pPr>
      <w:r>
        <w:separator/>
      </w:r>
    </w:p>
  </w:footnote>
  <w:footnote w:type="continuationSeparator" w:id="1">
    <w:p w:rsidR="00700A25" w:rsidRDefault="00700A2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AA1EAB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111BB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111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25F3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95F5A"/>
    <w:rsid w:val="001B1C8D"/>
    <w:rsid w:val="001E05C0"/>
    <w:rsid w:val="00201E94"/>
    <w:rsid w:val="00210AAF"/>
    <w:rsid w:val="00216FA4"/>
    <w:rsid w:val="0024051F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0A25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111BB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1EAB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3</cp:revision>
  <cp:lastPrinted>2015-03-02T15:12:00Z</cp:lastPrinted>
  <dcterms:created xsi:type="dcterms:W3CDTF">2015-09-12T04:34:00Z</dcterms:created>
  <dcterms:modified xsi:type="dcterms:W3CDTF">2015-09-12T04:59:00Z</dcterms:modified>
</cp:coreProperties>
</file>