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0C2AAC" w:rsidRDefault="00384913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สำเนาคู่มือประชาชนการขอต่ออายุใบอนุญาตประกอบกิจการที่เป็นอันตรายต่อสุขภาพนิภาพร</w:t>
      </w:r>
      <w:r w:rsidR="00094F82" w:rsidRPr="000C2AAC">
        <w:rPr>
          <w:rFonts w:asciiTheme="minorBidi" w:hAnsiTheme="minorBidi"/>
          <w:noProof/>
          <w:sz w:val="32"/>
          <w:szCs w:val="32"/>
        </w:rPr>
        <w:t>28/07/2015 10:22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เว็ปไซด์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0C2AAC">
        <w:rPr>
          <w:rFonts w:asciiTheme="minorBidi" w:hAnsiTheme="minorBidi"/>
          <w:noProof/>
          <w:sz w:val="32"/>
          <w:szCs w:val="32"/>
        </w:rPr>
        <w:t>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 xml:space="preserve">.....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วันก่อนใบอนุญาตสิ้นอายุ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ใบอนุญาตมีอายุ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ปีนับแต่วันที่ออกใบอนุญาต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(4)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ประกอบกิจการที่เป็นอันตรายต่อสุขภาพ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ครบถ้วนจนท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ปฏิบัติราชการทางปกครองพ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กรณีไม่ชำระตามระยะเวลาที่กำหนดจะต้องเสียค่าปรับเพิ่มขึ้นอีก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สำเนาใบอนุญาตตามกฎหมายอื่นที่เกี่ยวข้องในแต่ละประเภทกิจการเช่นใบอนุญาตตามพ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โรงงานพ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2535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โรงแรมพ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การเดินเรือในน่านน้ำไทยพ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(EIA)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การประเมินผลกระทบต่อสุขภาพ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ผลการตรวจวัดคุณภาพด้านสิ่งแวดล้อม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ในแต่ละประเภทกิจการที่กำหนด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กรณียื่นขออนุญาตกิจการที่เกี่ยวข้องกับอาหาร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อัตราค่าธรรมเนียมต่ออายุใบอนุญาตประกอบกิจการที่เป็นอันตรายต่อสุขภาพฉบับละไม่เกิน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คิดตามประเภทและขนาดของกิจการ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432" w:rsidRDefault="002B4432" w:rsidP="00C81DB8">
      <w:pPr>
        <w:spacing w:after="0" w:line="240" w:lineRule="auto"/>
      </w:pPr>
      <w:r>
        <w:separator/>
      </w:r>
    </w:p>
  </w:endnote>
  <w:endnote w:type="continuationSeparator" w:id="1">
    <w:p w:rsidR="002B4432" w:rsidRDefault="002B443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432" w:rsidRDefault="002B4432" w:rsidP="00C81DB8">
      <w:pPr>
        <w:spacing w:after="0" w:line="240" w:lineRule="auto"/>
      </w:pPr>
      <w:r>
        <w:separator/>
      </w:r>
    </w:p>
  </w:footnote>
  <w:footnote w:type="continuationSeparator" w:id="1">
    <w:p w:rsidR="002B4432" w:rsidRDefault="002B443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384913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BA3077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A307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432"/>
    <w:rsid w:val="002B4D3D"/>
    <w:rsid w:val="002C3E03"/>
    <w:rsid w:val="00313D38"/>
    <w:rsid w:val="003240F6"/>
    <w:rsid w:val="00352D56"/>
    <w:rsid w:val="00353030"/>
    <w:rsid w:val="00357299"/>
    <w:rsid w:val="00384913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A3077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10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2015-09-11T05:45:00Z</dcterms:created>
  <dcterms:modified xsi:type="dcterms:W3CDTF">2015-09-11T05:45:00Z</dcterms:modified>
</cp:coreProperties>
</file>