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6D1B5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31/08/2015 20:51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ประจำตัวของผู้เป็นหุ้นส่วนทุกคนพร้อมลงนามรับรองสำเนาถูกต้อง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ห้างหุ้นส่วนสามัญนิติบุคคลห้าง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หุ้นส่วนจำกัดบริษัทจำกัดหรือบริษัทมหาชนจำกัดแล้วแต่กรณี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2A" w:rsidRDefault="00CE4F2A" w:rsidP="00C81DB8">
      <w:pPr>
        <w:spacing w:after="0" w:line="240" w:lineRule="auto"/>
      </w:pPr>
      <w:r>
        <w:separator/>
      </w:r>
    </w:p>
  </w:endnote>
  <w:endnote w:type="continuationSeparator" w:id="1">
    <w:p w:rsidR="00CE4F2A" w:rsidRDefault="00CE4F2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2A" w:rsidRDefault="00CE4F2A" w:rsidP="00C81DB8">
      <w:pPr>
        <w:spacing w:after="0" w:line="240" w:lineRule="auto"/>
      </w:pPr>
      <w:r>
        <w:separator/>
      </w:r>
    </w:p>
  </w:footnote>
  <w:footnote w:type="continuationSeparator" w:id="1">
    <w:p w:rsidR="00CE4F2A" w:rsidRDefault="00CE4F2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D1B5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A513E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A51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513E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1B5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4F2A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2015-09-11T05:28:00Z</dcterms:created>
  <dcterms:modified xsi:type="dcterms:W3CDTF">2015-09-11T05:28:00Z</dcterms:modified>
</cp:coreProperties>
</file>