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D26B0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การลงทะเบียนและยื่นคำขอรับเงินเบี้ยความพิการสินีนาถ  </w:t>
      </w:r>
      <w:r w:rsidR="00094F82" w:rsidRPr="000C2AAC">
        <w:rPr>
          <w:rFonts w:asciiTheme="minorBidi" w:hAnsiTheme="minorBidi"/>
          <w:noProof/>
          <w:sz w:val="32"/>
          <w:szCs w:val="32"/>
        </w:rPr>
        <w:t>24/07/2015 09:19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เปิดให้บริการวันจันทร์ถึงวันเสาร์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อนุบาลแล้วแต่กรณี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62" w:rsidRDefault="00752462" w:rsidP="00C81DB8">
      <w:pPr>
        <w:spacing w:after="0" w:line="240" w:lineRule="auto"/>
      </w:pPr>
      <w:r>
        <w:separator/>
      </w:r>
    </w:p>
  </w:endnote>
  <w:endnote w:type="continuationSeparator" w:id="1">
    <w:p w:rsidR="00752462" w:rsidRDefault="0075246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62" w:rsidRDefault="00752462" w:rsidP="00C81DB8">
      <w:pPr>
        <w:spacing w:after="0" w:line="240" w:lineRule="auto"/>
      </w:pPr>
      <w:r>
        <w:separator/>
      </w:r>
    </w:p>
  </w:footnote>
  <w:footnote w:type="continuationSeparator" w:id="1">
    <w:p w:rsidR="00752462" w:rsidRDefault="0075246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26B0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055C3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055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5C3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2462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26B0B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2015-09-11T05:04:00Z</dcterms:created>
  <dcterms:modified xsi:type="dcterms:W3CDTF">2015-09-11T05:04:00Z</dcterms:modified>
</cp:coreProperties>
</file>