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การขอใบอนุญาตจัดตั้งตลาด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กระทรวงสาธารณสุข</w:t>
      </w:r>
    </w:p>
    <w:p w:rsidR="003F4A0D" w:rsidRPr="000C2AAC" w:rsidRDefault="0075484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การขอใบอนุญาตจัดตั้งตลาด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กฎกระทรวงว่าด้วยสุขลักษณะของตลาดพ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ควบคุมอาคารพ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พระราชบัญญัติการสาธารณสุขพ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สำเนาคู่มือประชาชนการขอใบอนุญาตจัดตั้งตลาดนิภาพร </w:t>
      </w:r>
      <w:r w:rsidR="00094F82" w:rsidRPr="000C2AAC">
        <w:rPr>
          <w:rFonts w:asciiTheme="minorBidi" w:hAnsiTheme="minorBidi"/>
          <w:noProof/>
          <w:sz w:val="32"/>
          <w:szCs w:val="32"/>
        </w:rPr>
        <w:t>28/07/2015 10:36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034980131-3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www.klongmai-sampran.go.th  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(1.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อปท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สามารถเปลี่ยนแปลงข้อมูลได้ตามหน้าที่รับผิดชอบ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lastRenderedPageBreak/>
              <w:t xml:space="preserve">2.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ระยะเวลาระบุตามวันเวลาที่ท้องถิ่นเปิดให้บริการ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ผู้ใดประสงค์ขอใบอนุญาตจัดตั้งตลาด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กเว้นกระทรวงทบวงกรมราชการส่วนท้องถิ่นหรือองค์กรของรัฐที่ได้จัดตั้งตลาดขึ้นตามอำนาจหน้าที่แต่ต้องปฏิบัติตาม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ณกลุ่ม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กอง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ฝ่ายที่รับผิดชอบ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สำเนาใบอนุญาตหรือเอกสารหลักฐานตามกฎหมายอื่นที่เกี่ยวข้อง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สภาพสุขลักษณะของสถานประกอบกิจการต้องถูกต้องตามหลักเกณฑ์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(4) ......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....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</w:t>
      </w:r>
      <w:r w:rsidRPr="000C2AAC">
        <w:rPr>
          <w:rFonts w:asciiTheme="minorBidi" w:hAnsiTheme="minorBidi"/>
          <w:noProof/>
          <w:sz w:val="32"/>
          <w:szCs w:val="32"/>
        </w:rPr>
        <w:t xml:space="preserve">: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ผู้ขอรับใบอนุญาตยื่นคำขอรับใบอนุญาตจัดตั้งตลาดพร้อมหลักฐานที่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ท้องถิ่นกำหนด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ครบถ้วนเจ้าหน้าที่แจ้งต่อผู้ยื่นคำขอให้แก้ไข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ากผู้ขอ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อุทธรณ์ตามพ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วิธีปฏิบัติราชการทางปกครองพ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2539))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กรณีถูกต้องตามหลักเกณฑ์ด้านสุขลักษณะเสนอพิจารณาออกใบอนุญาต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กฎหมายกำหนดภายใน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วันนับแต่วันที่เอกสารถูกต้องและครบถ้วน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2535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2557)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คำสั่งไม่อนุญาต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แจ้งคำสั่งไม่ออกใบอนุญาตจัดตั้งตลาดแก่ผู้ขออนุญาตทราบพร้อมแจ้งสิทธิในการอุทธรณ์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ในกรณีที่เจ้า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พนักงานท้องถิ่นไม่อาจออกใบอนุญาตหรือยังไม่อาจมีคำสั่งไม่อนุญาตได้ภายใน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วันจนกว่าจะพิจารณาแล้วเสร็จพร้อมสำเนาแจ้งสำนักก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ทราบ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กรณีมีคำสั่งอนุญาต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ของจำนวนเงินที่ค้าง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ชำระ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ในกรณีที่มีการมอบอำนาจ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อื่นที่เกี่ยวข้องเช่นสำเนาใบอนุญาตสิ่งปลูกสร้างอาคารหรือหลักฐานแสดงว่าอาคารนั้นสามารถใช้ประกอบการได้ตามกฎหมายว่าด้วยการควบคุมอาคาร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แผนที่โดยสังเขปแสดงสถานที่ตั้งตลาด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ใบรับรองแพทย์ของผู้ขายของและผู้ช่วยขายของในตลาดหรือหลักฐานที่แสดง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ว่าผ่านการอบรมเรื่องสุขาภิบาลอาหารตามหลักสูตรที่ท้องถิ่นกำหนด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อัตราค่าธรรมเนียมใบอนุญาตจัดตั้งตลาดฉบับละไม่เกิน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2,000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034980131-3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www.klongmai-sampran.go.th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กองคลังฝ่ายพัฒนาและจัดเก็บรายได้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แบบฟอร์มเป็นไปตามข้อกำหนดของท้องถิ่น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11/09/2558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คู่มือประชาชนอยู่ระหว่างการ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6AD" w:rsidRDefault="007856AD" w:rsidP="00C81DB8">
      <w:pPr>
        <w:spacing w:after="0" w:line="240" w:lineRule="auto"/>
      </w:pPr>
      <w:r>
        <w:separator/>
      </w:r>
    </w:p>
  </w:endnote>
  <w:endnote w:type="continuationSeparator" w:id="1">
    <w:p w:rsidR="007856AD" w:rsidRDefault="007856AD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6AD" w:rsidRDefault="007856AD" w:rsidP="00C81DB8">
      <w:pPr>
        <w:spacing w:after="0" w:line="240" w:lineRule="auto"/>
      </w:pPr>
      <w:r>
        <w:separator/>
      </w:r>
    </w:p>
  </w:footnote>
  <w:footnote w:type="continuationSeparator" w:id="1">
    <w:p w:rsidR="007856AD" w:rsidRDefault="007856AD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75484D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B5173C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B5173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5484D"/>
    <w:rsid w:val="00760D0B"/>
    <w:rsid w:val="00761FD0"/>
    <w:rsid w:val="00771FD1"/>
    <w:rsid w:val="00781575"/>
    <w:rsid w:val="007851BE"/>
    <w:rsid w:val="007856AD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5173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9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 XP</cp:lastModifiedBy>
  <cp:revision>2</cp:revision>
  <cp:lastPrinted>2015-03-02T15:12:00Z</cp:lastPrinted>
  <dcterms:created xsi:type="dcterms:W3CDTF">2015-09-11T05:46:00Z</dcterms:created>
  <dcterms:modified xsi:type="dcterms:W3CDTF">2015-09-11T05:46:00Z</dcterms:modified>
</cp:coreProperties>
</file>