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2790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รับบำเหน็จพิเศษรายเดือนของลูกจ้างประจำขององค์กรปกครองส่วนท้องถิ่น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16:00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บงการอำนวยความสะดวกในการพิจารณาอนุญาตของทางราชการพ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ตรวจสอบความครบถ้วนของหลักฐาน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ขอรับแบบคำขอรับบำเหน็จพิเศษรายเดือนลูกจ้างที่หน่วยงานต้นสังกัด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15" w:rsidRDefault="00167115" w:rsidP="00C81DB8">
      <w:pPr>
        <w:spacing w:after="0" w:line="240" w:lineRule="auto"/>
      </w:pPr>
      <w:r>
        <w:separator/>
      </w:r>
    </w:p>
  </w:endnote>
  <w:endnote w:type="continuationSeparator" w:id="1">
    <w:p w:rsidR="00167115" w:rsidRDefault="0016711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15" w:rsidRDefault="00167115" w:rsidP="00C81DB8">
      <w:pPr>
        <w:spacing w:after="0" w:line="240" w:lineRule="auto"/>
      </w:pPr>
      <w:r>
        <w:separator/>
      </w:r>
    </w:p>
  </w:footnote>
  <w:footnote w:type="continuationSeparator" w:id="1">
    <w:p w:rsidR="00167115" w:rsidRDefault="0016711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2790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6659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66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790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115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659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2015-09-11T05:21:00Z</dcterms:created>
  <dcterms:modified xsi:type="dcterms:W3CDTF">2015-09-11T05:21:00Z</dcterms:modified>
</cp:coreProperties>
</file>