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F692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สำเนาคู่มือประชาชนการขอต่ออายุใบอนุญาตก่อสร้างดัดแปลงรื้อถอนหรือเคลื่อนย้ายอาคารเกรียงศักดิ์</w:t>
      </w:r>
      <w:r w:rsidR="00094F82" w:rsidRPr="000C2AAC">
        <w:rPr>
          <w:rFonts w:asciiTheme="minorBidi" w:hAnsiTheme="minorBidi"/>
          <w:noProof/>
          <w:sz w:val="32"/>
          <w:szCs w:val="32"/>
        </w:rPr>
        <w:t>29/07/2015 13:43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ใบอนุญาตก่อสร้างดัดแปลงหรือเคลื่อนย้ายอาคาร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ตามระยะเวลาที่กําหนดไว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ในใบอนุญาตถ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องยื่นคําขอก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อนใบอนุญาตสิ้นอายุและเมื่อได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ยื่นคําขอดังกล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าวแล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ดําเนินการต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องถิ่นจะสั่งไม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4B" w:rsidRDefault="00B6694B" w:rsidP="00C81DB8">
      <w:pPr>
        <w:spacing w:after="0" w:line="240" w:lineRule="auto"/>
      </w:pPr>
      <w:r>
        <w:separator/>
      </w:r>
    </w:p>
  </w:endnote>
  <w:endnote w:type="continuationSeparator" w:id="1">
    <w:p w:rsidR="00B6694B" w:rsidRDefault="00B6694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4B" w:rsidRDefault="00B6694B" w:rsidP="00C81DB8">
      <w:pPr>
        <w:spacing w:after="0" w:line="240" w:lineRule="auto"/>
      </w:pPr>
      <w:r>
        <w:separator/>
      </w:r>
    </w:p>
  </w:footnote>
  <w:footnote w:type="continuationSeparator" w:id="1">
    <w:p w:rsidR="00B6694B" w:rsidRDefault="00B6694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F692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D289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D28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692E"/>
    <w:rsid w:val="00B23DA2"/>
    <w:rsid w:val="00B509FC"/>
    <w:rsid w:val="00B6694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289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2015-09-11T04:38:00Z</dcterms:created>
  <dcterms:modified xsi:type="dcterms:W3CDTF">2015-09-11T04:38:00Z</dcterms:modified>
</cp:coreProperties>
</file>