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การขอรับบำเหน็จพิเศษของลูกจ้างประจำหรือลูกจ้างชั่วคราวขององค์กรปกครองส่วนท้องถิ่น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8900FC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การขอรับบำเหน็จพิเศษของลูกจ้างประจำหรือลูกจ้างชั่วคราวขององค์กรปกครองส่วนท้องถิ่น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การขอรับบำเหน็จพิเศษของลูกจ้างประจำหรือลูกจ้างชั่วคราวขององค์กรปกครองส่วนท้องถิ่นฐิติยา</w:t>
      </w:r>
      <w:r w:rsidR="00094F82" w:rsidRPr="000C2AAC">
        <w:rPr>
          <w:rFonts w:asciiTheme="minorBidi" w:hAnsiTheme="minorBidi"/>
          <w:noProof/>
          <w:sz w:val="32"/>
          <w:szCs w:val="32"/>
        </w:rPr>
        <w:t>01/09/2015 15:52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ิทธิประโยชน์เกี่ยวกับบำเหน็จพิเศษเป็นสิทธิประโยชน์ที่จ่ายครั้งเดียวให้แก่ลูกจ้างประจำหรือลูกจ้างชั่วคราว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ราชการรับรองได้ตรวจสอบและแสดงว่าไม่สามารถปฏิบัติหน้าที่ได้อีกเลยนอกจากจะได้บำเหน็จปกติแล้วให้ได้รับบำเหน็จพิเศษอีกด้วยเว้นแต่อันตรายที่ได้รับหรือการเจ็บป่วยเกิดความประมาณเลินเล่ออย่างร้ายแรงหรือความผิดของตนเ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กรณีของลูกจ้างชั่วคราวมีสิทธิรับบำเหน็จพิเศษแต่ไม่มีสิทธิได้รับบำเหน็จปกติ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หากลูกจ้างประจำหรือลูกจ้างชั่วคราวผู้มีสิทธิได้รับทั้งบำเหน็จพิเศษตามระเบียบนี้เงินสงเคราะห์ผู้ประสบภัยตามกฎหมายว่าด้วยการสงเคราะห์ผู้ประสบภัยเนื่องจากการช่วยเหลือราชการการปฏิบัติงานของชาติหรือการปฏิบัติตามหน้าที่มนุษยธรรม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เงินดังกล่าวให้เลือกรับได้เพียงอย่างใดอย่างหนึ่งแล้วแต่จะเลือก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องค์การบริหารส่วนจังหวัด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เมืองพัทยาจะแจ้งผลการพิจารณาให้ผู้ยื่นคำขอทราบภายใน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การอำนวยความสะดวกในการพิจารณาอนุญาตของทางราชการพ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ลูกจ้างประจำหรือลูกจ้างชั่วคราวผู้มีสิทธิยื่นเรื่องขอรับ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บำเหน็จพิเศษพร้อมเอกสารต่อองค์กรปกครองส่วนท้องถิ่น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ที่สังกัดและเจ้าหน้าที่ผู้รับผิดชอบขององค์กรปกครองท้องถิ่นตรวจสอบความถูกต้องครบถ้วนของเอกสาร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หน่วยงานผู้รับผิดชอบคือองค์กรปกครองส่วนท้องถิ่นที่สังกัด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เจ้าหน้าที่ผู้รับผิดชอบขององค์กรปกครองส่วนท้องถิ่น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ตรวจสอบความถูกต้องและรวบรวมหลักฐานและเอกสาร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ที่เกี่ยวข้องเสนอผู้มีอำนาจพิจารณา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หน่วยงานผู้รับผิดชอบคือองค์กรปกครองส่วนท้องถิ่นที่สังกัด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นายกองค์กรปกครองส่วนท้องถิ่นหรือผู้รับมอบอำนาจ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พิจารณาสั่งจ่ายเงินบำเหน็จพิเศษโดยให้องค์กรปกครองส่วนท้องถิ่นแจ้ง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และเบิกจ่ายเงินดังกล่าว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ให้แก่ลูกจ้างประจำหรือลูกจ้างชั่วคราวต่อไป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หน่วยงานผู้รับผิดชอบคือองค์กรปกครองส่วนท้องถิ่นที่สังกัด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แบบคำขอรับบำเหน็จพิเศษลูกจ้าง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ขอรับแบบคำขอรับบำเหน็จพิเศษลูกจ้างที่หน่วยงานต้นสังกัด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เว็ปไซด์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แบบคำขอรับบำเหน็จพิเศษลูกจ้าง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131" w:rsidRDefault="00643131" w:rsidP="00C81DB8">
      <w:pPr>
        <w:spacing w:after="0" w:line="240" w:lineRule="auto"/>
      </w:pPr>
      <w:r>
        <w:separator/>
      </w:r>
    </w:p>
  </w:endnote>
  <w:endnote w:type="continuationSeparator" w:id="1">
    <w:p w:rsidR="00643131" w:rsidRDefault="0064313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131" w:rsidRDefault="00643131" w:rsidP="00C81DB8">
      <w:pPr>
        <w:spacing w:after="0" w:line="240" w:lineRule="auto"/>
      </w:pPr>
      <w:r>
        <w:separator/>
      </w:r>
    </w:p>
  </w:footnote>
  <w:footnote w:type="continuationSeparator" w:id="1">
    <w:p w:rsidR="00643131" w:rsidRDefault="0064313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8900FC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216155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161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155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131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900FC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2015-09-11T05:19:00Z</dcterms:created>
  <dcterms:modified xsi:type="dcterms:W3CDTF">2015-09-11T05:19:00Z</dcterms:modified>
</cp:coreProperties>
</file>