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CF3A0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สำเนาคู่มือประชาชนการขอรับบำเหน็จพิเศษของทายาท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ให้แก่ทายาทต่อไป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เว็ปไซด์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D0" w:rsidRDefault="008258D0" w:rsidP="00C81DB8">
      <w:pPr>
        <w:spacing w:after="0" w:line="240" w:lineRule="auto"/>
      </w:pPr>
      <w:r>
        <w:separator/>
      </w:r>
    </w:p>
  </w:endnote>
  <w:endnote w:type="continuationSeparator" w:id="1">
    <w:p w:rsidR="008258D0" w:rsidRDefault="008258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D0" w:rsidRDefault="008258D0" w:rsidP="00C81DB8">
      <w:pPr>
        <w:spacing w:after="0" w:line="240" w:lineRule="auto"/>
      </w:pPr>
      <w:r>
        <w:separator/>
      </w:r>
    </w:p>
  </w:footnote>
  <w:footnote w:type="continuationSeparator" w:id="1">
    <w:p w:rsidR="008258D0" w:rsidRDefault="008258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F3A0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1232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2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58D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232E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3A0E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2015-09-11T05:20:00Z</dcterms:created>
  <dcterms:modified xsi:type="dcterms:W3CDTF">2015-09-11T05:20:00Z</dcterms:modified>
</cp:coreProperties>
</file>