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32D9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สำเนาคู่มือประชาชนการขอใบรับรองการก่อสร้างดัดแปลงหรือเคลื่อนย้ายอาคารตามมาตรา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32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29/07/2015 14:21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างดัดแปลงหรือเคลื่อนย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ายอาคารประเภทควบคุมการใช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างดัดแปลงหรือเคล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ายอาคารนั้นให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ทําการตรวจสอบแล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วเห็นว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นไปโดยถูกต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รับใบอนุญาตหรือที่ได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รับใบอนุญาตหรือที่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แบบคำขอใบรับรองการก่อสร้างอาคาร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51" w:rsidRDefault="00A57051" w:rsidP="00C81DB8">
      <w:pPr>
        <w:spacing w:after="0" w:line="240" w:lineRule="auto"/>
      </w:pPr>
      <w:r>
        <w:separator/>
      </w:r>
    </w:p>
  </w:endnote>
  <w:endnote w:type="continuationSeparator" w:id="1">
    <w:p w:rsidR="00A57051" w:rsidRDefault="00A570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51" w:rsidRDefault="00A57051" w:rsidP="00C81DB8">
      <w:pPr>
        <w:spacing w:after="0" w:line="240" w:lineRule="auto"/>
      </w:pPr>
      <w:r>
        <w:separator/>
      </w:r>
    </w:p>
  </w:footnote>
  <w:footnote w:type="continuationSeparator" w:id="1">
    <w:p w:rsidR="00A57051" w:rsidRDefault="00A570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32D9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0262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026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2627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2D9F"/>
    <w:rsid w:val="00A47E94"/>
    <w:rsid w:val="00A57051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2015-09-11T04:53:00Z</dcterms:created>
  <dcterms:modified xsi:type="dcterms:W3CDTF">2015-09-11T04:53:00Z</dcterms:modified>
</cp:coreProperties>
</file>