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132A3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สำเนาคู่มือประชาชนการขอเปลี่ยนผู้ควบคุมงานเกรียงศักดิ์</w:t>
      </w:r>
      <w:r w:rsidR="00094F82" w:rsidRPr="000C2AAC">
        <w:rPr>
          <w:rFonts w:asciiTheme="minorBidi" w:hAnsiTheme="minorBidi"/>
          <w:noProof/>
          <w:sz w:val="32"/>
          <w:szCs w:val="32"/>
        </w:rPr>
        <w:t>06/08/2015 10:50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รับใบอนุญาตจะบอกเลิกตัวผู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งชื่อไว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ควบคุมงานจะบอกเลิกการเป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องถิ่นทราบในกรณีที่มีการบอกเลิกผู้ควบคุมงานผู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องระงับการดําเนินการตามที่ได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รับอนุญาตไว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อนจนกว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าจะได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งชื่อและส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งหนังสือแสดงความยินยอมของผู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ควบคุมงานคนใหม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06" w:rsidRDefault="006D4706" w:rsidP="00C81DB8">
      <w:pPr>
        <w:spacing w:after="0" w:line="240" w:lineRule="auto"/>
      </w:pPr>
      <w:r>
        <w:separator/>
      </w:r>
    </w:p>
  </w:endnote>
  <w:endnote w:type="continuationSeparator" w:id="1">
    <w:p w:rsidR="006D4706" w:rsidRDefault="006D470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06" w:rsidRDefault="006D4706" w:rsidP="00C81DB8">
      <w:pPr>
        <w:spacing w:after="0" w:line="240" w:lineRule="auto"/>
      </w:pPr>
      <w:r>
        <w:separator/>
      </w:r>
    </w:p>
  </w:footnote>
  <w:footnote w:type="continuationSeparator" w:id="1">
    <w:p w:rsidR="006D4706" w:rsidRDefault="006D470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32A3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25F2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25F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A34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4706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5F2C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2015-09-11T04:39:00Z</dcterms:created>
  <dcterms:modified xsi:type="dcterms:W3CDTF">2015-09-11T04:39:00Z</dcterms:modified>
</cp:coreProperties>
</file>