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A17AE4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สำเนาคู่มือประชาชนการแจ้งดัดแปลงอาคารตามมาตรา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ทวิเกรียงศักดิ์ </w:t>
      </w:r>
      <w:r w:rsidR="00094F82" w:rsidRPr="000C2AAC">
        <w:rPr>
          <w:rFonts w:asciiTheme="minorBidi" w:hAnsiTheme="minorBidi"/>
          <w:noProof/>
          <w:sz w:val="32"/>
          <w:szCs w:val="32"/>
        </w:rPr>
        <w:t>06/08/2015 17:17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ใดจะดัดแปลงอาคารโดยไม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ยื่นคําขอรับใบอนุญาตจากเจ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องถิ่นก็ได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โดยการแจ้งต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มาตรา๓๙ทวิเมื่อผู้แจ้งได้ดำเนินการแจ้งแล้ว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๓๙ทวิให้เจ้าพนักงานท้องถิ่นมีอำนาจสั่งให้ผู้แจ้งมาดำเนินการแก้ไขให้ถูกต้องหรือครบถ้วนภายใน๗วันนับแต่วันที่ได้รับแจ้งคำสั่งดังกล่าวและภายใน๑๒๐วันนับแต่วันที่ได้ออกใบรับแจ้งตามมาตรา๓๙ทวิหรือนับแต่วันที่เริ่มการดัดแปลงอาคารตามที่ได้แจ้งไว้ถ้าเจ้าพนักงานท้องถิ่นได้ตรวจพบว่าการดัดแปลง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๓๙ทวิ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๓๙ทวิ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ยื่นแจ้งดัดแปลงอาคารจ่ายค่าธรรมเนียมและรับใบรับแจ้ง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แบบการแจ้งดัดแปลงอาคารตามที่เจ้าพนักงานท้องถิ่นกำหนดและกรอกข้อความให้ครบถ้วน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ใบอนุญาตหรือใบรับแจ้งก่อสร้างอาคารเดิมที่ได้รับอนุญาต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อุตสาหกรรมหรือใบอนุญาตฯฉบับต่ออายุหรือใบอนุญาตให้ใช้ที่ดินและประกอบกิจการ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บัตรประจำตัวประชาชนและสำเนาทะเบียนบ้านของผู้มีอำนาจลงนาม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แผนผังบริเวณแบบแปลนรายการประกอบ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หนังสือรับรองของผู้ประกอบวิชาชีพวิศวกรรมควบคุมและวิศวกร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ผู้ออกแบบระบบป้องกันเพลิงไหม้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หนังสือรับรองของผู้ประกอบวิชาชีพวิศวกรรมควบคุมของวิศวกรผู้ออกแบบระบบลิฟต์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82D" w:rsidRDefault="0081082D" w:rsidP="00C81DB8">
      <w:pPr>
        <w:spacing w:after="0" w:line="240" w:lineRule="auto"/>
      </w:pPr>
      <w:r>
        <w:separator/>
      </w:r>
    </w:p>
  </w:endnote>
  <w:endnote w:type="continuationSeparator" w:id="1">
    <w:p w:rsidR="0081082D" w:rsidRDefault="0081082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82D" w:rsidRDefault="0081082D" w:rsidP="00C81DB8">
      <w:pPr>
        <w:spacing w:after="0" w:line="240" w:lineRule="auto"/>
      </w:pPr>
      <w:r>
        <w:separator/>
      </w:r>
    </w:p>
  </w:footnote>
  <w:footnote w:type="continuationSeparator" w:id="1">
    <w:p w:rsidR="0081082D" w:rsidRDefault="0081082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A17AE4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F073CE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073C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082D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17AE4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073CE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14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2015-09-11T05:00:00Z</dcterms:created>
  <dcterms:modified xsi:type="dcterms:W3CDTF">2015-09-11T05:00:00Z</dcterms:modified>
</cp:coreProperties>
</file>