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48767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09:07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นายทะเบียนตรวจพิจารณา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สำเนาหนังสือแต่งตั้งผู้รับผิดชอบ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ิจการในประเทศกรณีนิติ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CD" w:rsidRDefault="00032ECD" w:rsidP="00C81DB8">
      <w:pPr>
        <w:spacing w:after="0" w:line="240" w:lineRule="auto"/>
      </w:pPr>
      <w:r>
        <w:separator/>
      </w:r>
    </w:p>
  </w:endnote>
  <w:endnote w:type="continuationSeparator" w:id="1">
    <w:p w:rsidR="00032ECD" w:rsidRDefault="00032E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CD" w:rsidRDefault="00032ECD" w:rsidP="00C81DB8">
      <w:pPr>
        <w:spacing w:after="0" w:line="240" w:lineRule="auto"/>
      </w:pPr>
      <w:r>
        <w:separator/>
      </w:r>
    </w:p>
  </w:footnote>
  <w:footnote w:type="continuationSeparator" w:id="1">
    <w:p w:rsidR="00032ECD" w:rsidRDefault="00032E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8767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647B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647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2ECD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67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47B0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9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2015-09-11T05:31:00Z</dcterms:created>
  <dcterms:modified xsi:type="dcterms:W3CDTF">2015-09-11T05:31:00Z</dcterms:modified>
</cp:coreProperties>
</file>