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การแจ้งเริ่มประกอบกิจการโรงงานจำพวกที่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2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กระทรวงอุตสาหกรรม</w:t>
      </w:r>
    </w:p>
    <w:p w:rsidR="003F4A0D" w:rsidRPr="000C2AAC" w:rsidRDefault="000C7F76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การแจ้งเริ่มประกอบกิจการโรงงานจำพวกที่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กระบวนงานบริการที่ต่อเนื่องจากหน่วยงานอื่น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โรงงานพ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.2535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โรงงาน </w:t>
      </w:r>
      <w:r w:rsidR="00C81DB8" w:rsidRPr="000C2AAC">
        <w:rPr>
          <w:rFonts w:asciiTheme="minorBidi" w:hAnsiTheme="minorBidi"/>
          <w:noProof/>
          <w:sz w:val="32"/>
          <w:szCs w:val="32"/>
        </w:rPr>
        <w:t>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สำเนาคู่มือประชาชนการแจ้งเริ่มประกอบกิจการโรงงานจำพวกที่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2 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เกรียงศักดิ์ </w:t>
      </w:r>
      <w:r w:rsidR="00094F82" w:rsidRPr="000C2AAC">
        <w:rPr>
          <w:rFonts w:asciiTheme="minorBidi" w:hAnsiTheme="minorBidi"/>
          <w:noProof/>
          <w:sz w:val="32"/>
          <w:szCs w:val="32"/>
        </w:rPr>
        <w:t>06/08/2015 17:42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034980131-3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www.klongmai-sampran.go.th 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เป็นผู้ประกอบกิจการโรงงานจำพวกที่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ตามบัญชีท้ายกฎกระทรวงออกตามความในพระราชบัญญัติโรงงานพ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2535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เป็นโรงงานที่ตั้งอยู่นอกนิคมอุตสาหกรรมและเขตประกอบการอุตสาหกรรมตามมาตรา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30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มีเอกสารประกอบการพิจารณาครบถ้วนถูกต้อง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ี่ตั้งสภาพแวดล้อมลักษณะอาคารและลักษณะภายในของโรงงานต้องถูกต้องตามหลักเกณฑ์และเป็นไปตามที่กำหนดในกฎกระทรวงฉบับ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2535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ออกตามความในพระราชบัญญัติโรงงานพ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2535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และไม่ขัดกฎหมายอื่นที่กำหนดห้ามตั้งโรงงานจำพวกที่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2                                                                                                                                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Theme="minorBidi" w:hAnsiTheme="minorBidi"/>
          <w:noProof/>
          <w:sz w:val="32"/>
          <w:szCs w:val="32"/>
        </w:rPr>
        <w:t xml:space="preserve">**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เพิ่มเติมได้ภายในระยะเวลาที่กำหนดผู้รับคำขอจะดำเนินการคืนคำขอและเอกสารประกอบการพิจารณา                             </w:t>
      </w:r>
      <w:r w:rsidRPr="000C2AAC">
        <w:rPr>
          <w:rFonts w:asciiTheme="minorBidi" w:hAnsiTheme="minorBidi"/>
          <w:noProof/>
          <w:sz w:val="32"/>
          <w:szCs w:val="32"/>
        </w:rPr>
        <w:t xml:space="preserve">**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                              </w:t>
      </w:r>
      <w:r w:rsidRPr="000C2AAC">
        <w:rPr>
          <w:rFonts w:asciiTheme="minorBidi" w:hAnsiTheme="minorBidi"/>
          <w:noProof/>
          <w:sz w:val="32"/>
          <w:szCs w:val="32"/>
        </w:rPr>
        <w:t xml:space="preserve">**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                                                                      </w:t>
      </w:r>
      <w:r w:rsidRPr="000C2AAC">
        <w:rPr>
          <w:rFonts w:asciiTheme="minorBidi" w:hAnsiTheme="minorBidi"/>
          <w:noProof/>
          <w:sz w:val="32"/>
          <w:szCs w:val="32"/>
        </w:rPr>
        <w:t>**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ทั้งนี้จะแจ้งผลการพิจารณาให้ผู้ยื่นคำขอทราบภายใน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ผู้ประกอบกิจการโรงงานจำพวกที่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ยื่นใบแจ้ง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ร้อมเอกสารหลักฐานประกอบเจ้าหน้าที่ผู้รับคำขอตรวจสอบความครบถ้วนของเอกสารตามรายการเอกสารหลักฐานประกอบ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,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สำนักงานอุตสาหกรรมจังหวัด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,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,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เมืองพัทยาและเทศบาล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สามารถรับแจ้งได้พนักงานเจ้าหน้าที่เมื่อได้รับใบแจ้งและพิจารณาว่าเป็น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โรงงานจำพวกที่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แล้วดำเนินการ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ออกใบรับแจ้ง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ไม่สามารถรับแจ้งได้ให้จัดทำหนังสือไม่รับแจ้งการประกอบกิจการโรงงานจำพวกที่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,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อุตสาหกรรมจังหวัด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,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,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เมืองพัทยาและเทศบาล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สามารถรับแจ้งได้พนักงานเจ้าหน้าที่ลงนามในใบรับแจ้งประกอบกิจการโรงงานจำพวกที่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(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และเรียกเก็บค่าธรรมเนียมรายปีก่อนส่งมอบใบรับแจ้งให้ผู้ประกอบการกรณีที่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ไม่สามารถรับแจ้งได้ให้พนักงานเจ้าหน้าที่ลงนามหนังสือไม่รับแจ้งการประกอบกิจการโรงงานจำพวกที่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และแจ้งผลการพิจารณา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,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สำนักงานอุตสาหกรรมจังหวัด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,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,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เมืองพัทยาและเทศบาล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ออกไว้ไม่เกิน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เดือนมีการลงนามรับรองเอกสารและประทับตราบริษัทโดยผู้ประกอบการทุกหน้า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และทะเบียนบ้านหรือหนังสือเดินทาง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กรณีบุคคลต่างด้าว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ของผู้แทนนิติบุคคล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มีการลงนามรับรองเอกสารและประทับตราบริษัทโดยผู้ประกอบการทุกหน้า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และทะเบียนบ้านหรือหนังสือเดินทาง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กรณีบุคคลต่างด้าว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ของผู้ประกอบการ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มีการลงนาม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รับรองเอกสารโดยผู้ประกอบการทุกหน้า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หรือหนังสือเดินทาง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กรณีบุคคลต่างด้าว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ของผู้มอบอำนาจ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ของผู้มอบอำนาจ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หรือหนังสือเดินทาง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กรณีบุคคลต่างด้าว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ของผู้รับมอบอำนาจ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ของผู้รับมอบอำนาจ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ของพยาน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แบบฟอร์มใบแจ้งการประกอบกิจการโรงงานจำพวกที่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2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มีการลงลายมือชื่อของผู้ประกอบการหรือผู้รับมอบอำนาจทุกหน้า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ห้ามถ่ายสำเนา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ลายมือชื่อ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พร้อมติดอากรแสตมป์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มีการลงนามรับรองการลงนามรับรองเอกสารและประทับตราบริษัทโดยผู้ประกอบการทุกหน้า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ใบอนุญาตก่อสร้างอาคารมีการลงนามรับรองเอกสารโดยผู้ประกอบการทุกหน้า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กรณีอยู่ในเขตควบคุมอาคาร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รายการก่อสร้างอาคารโรงงานมีการลงนามรับรองโดยผู้ประกอบวิชาชีพวิศวกรรมควบคุมและรับรองเอกสารโดยผู้ประกอบการทุก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หน้า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กรณีอยู่นอกเขตควบคุมอาคาร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การตรวจสอบรับรองความมั่นคงแข็งแรงและความปลอดภัยของอาคารจากผู้ประกอบวิชาชีพวิศวกรรมควบคุมและรับรองเอกสารโดยผู้ประกอบการทุกหน้า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กรณีเป็นอาคารที่ไม่ได้สร้างใหม่หรืออาคารที่ไม่ได้รับอนุญาตให้ก่อสร้างเป็นโรงงาน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แผนที่แสดงบริเวณที่ตั้งโรงงาน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สิ่งปลูกสร้างภายในบริเวณโรงงานมีการลงนามรับรองโดยผู้ประกอบวิชาชีพวิศวกรรมควบคุมและรับรองเอกสารโดยผู้ประกอบการทุกหน้า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าคารโรงงานขนาดถูกต้องตามมาตราส่วนมีการลงนามรับรองโดยผู้ประกอบวิชาชีพวิศวกรรมควบคุมและรับรองเอกสารโดยผู้ประกอบการทุกหน้า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การติดตั้งเครื่องจักรขนาดถูกต้องตามมาตราส่วนพร้อมรายละเอียดของเครื่องจักรแต่ละเครื่องมีการลงนามรับรองโดยผู้ประกอบวิชาชีพวิศวกรรมควบคุมและรับรองเอกสารโดยผู้ประกอบการทุกหน้า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รายละเอียดขั้นตอนกระบวนการผลิต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พร้อมแสดงจุดที่เกิดปัญหาทางด้านสิ่งแวดล้อมได้แก่น้ำเสียอากาศเสียและมลพิษอื่นๆมีการลงนามรับรองโดยผู้ประกอบวิชาชีพวิศวกรรมควบคุมและรับรองเอกสารโดยผู้ประกอบการทุกหน้า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ละเอียดชนิดวิธีการกำจัดจัดเก็บและป้องกันเหตุเดือดร้อนรำคาญความเสียหายอันตรายและการควบคุมกากอุตสาหกรรมมีการลงนามรับรองเอกสารโดยผู้ประกอบการทุกหน้า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เอกสารเกี่ยวกับ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การรับฟังความคิดเห็นของประชาชนตามที่กระทรวงอุตสาหกรรมกำหนด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5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20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50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450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100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200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1,500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300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2,100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300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400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2,700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400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500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3,600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600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4,500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600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700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5,400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800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6,600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800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900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7,800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900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1,000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9,000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2,000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10,500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2,000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3,000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12,000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3,000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4,000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13,500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4,000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5,000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15,000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6,000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16,500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6,000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ขึ้นไป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18,000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034980131-3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www.klongmai-sampran.go.th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ศูนย์รับเรื่องราวร้องทุกข์ทำเนียบรัฐบาลตู้ปณ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1111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ปณ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ทำเนียบรัฐบาลกรุงเทพฯ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10302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www.1111.go.th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โทรศัพท์สายด่วนของรัฐบาลเลขหมาย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แบบฟอร์มใบแจ้งการประกอบกิจการโรงงานจำพวกที่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426" w:rsidRDefault="004E0426" w:rsidP="00C81DB8">
      <w:pPr>
        <w:spacing w:after="0" w:line="240" w:lineRule="auto"/>
      </w:pPr>
      <w:r>
        <w:separator/>
      </w:r>
    </w:p>
  </w:endnote>
  <w:endnote w:type="continuationSeparator" w:id="1">
    <w:p w:rsidR="004E0426" w:rsidRDefault="004E042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426" w:rsidRDefault="004E0426" w:rsidP="00C81DB8">
      <w:pPr>
        <w:spacing w:after="0" w:line="240" w:lineRule="auto"/>
      </w:pPr>
      <w:r>
        <w:separator/>
      </w:r>
    </w:p>
  </w:footnote>
  <w:footnote w:type="continuationSeparator" w:id="1">
    <w:p w:rsidR="004E0426" w:rsidRDefault="004E042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0C7F76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797873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9787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C7F76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0426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97873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13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 XP</cp:lastModifiedBy>
  <cp:revision>2</cp:revision>
  <cp:lastPrinted>2015-03-02T15:12:00Z</cp:lastPrinted>
  <dcterms:created xsi:type="dcterms:W3CDTF">2015-09-11T05:02:00Z</dcterms:created>
  <dcterms:modified xsi:type="dcterms:W3CDTF">2015-09-11T05:02:00Z</dcterms:modified>
</cp:coreProperties>
</file>