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24CD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สำเนาคู่มือประชาชนการแจ้งถมดินเกรียงศักดิ์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17:23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ตารางเมตรและมีความ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กรณีการถมดิน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87" w:rsidRDefault="00273C87" w:rsidP="00C81DB8">
      <w:pPr>
        <w:spacing w:after="0" w:line="240" w:lineRule="auto"/>
      </w:pPr>
      <w:r>
        <w:separator/>
      </w:r>
    </w:p>
  </w:endnote>
  <w:endnote w:type="continuationSeparator" w:id="1">
    <w:p w:rsidR="00273C87" w:rsidRDefault="00273C8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87" w:rsidRDefault="00273C87" w:rsidP="00C81DB8">
      <w:pPr>
        <w:spacing w:after="0" w:line="240" w:lineRule="auto"/>
      </w:pPr>
      <w:r>
        <w:separator/>
      </w:r>
    </w:p>
  </w:footnote>
  <w:footnote w:type="continuationSeparator" w:id="1">
    <w:p w:rsidR="00273C87" w:rsidRDefault="00273C8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24CD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A0ED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A0E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3C87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0EDF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4CD1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2015-09-11T05:01:00Z</dcterms:created>
  <dcterms:modified xsi:type="dcterms:W3CDTF">2015-09-11T05:01:00Z</dcterms:modified>
</cp:coreProperties>
</file>