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024ED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การแจ้งขุดดินองค์การบริหารส่วนตำบลคลองใหม่เกรียงศักดิ์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18:22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www.klongmai-sampran.go.th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ติดต่อด้วยต้นเองณหน่วยงาน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วิศวกรผู้ออกแบบและคำนวณการขุดดินที่มีความลึกจากระดับพื้นดินเกิน๓เมตรหรือ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กรณีการขุดดินลึกเกิน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กรณีการขุดดิน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03498013-3 /www.klongmai-sampran.go.th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20" w:rsidRDefault="002B4120" w:rsidP="00C81DB8">
      <w:pPr>
        <w:spacing w:after="0" w:line="240" w:lineRule="auto"/>
      </w:pPr>
      <w:r>
        <w:separator/>
      </w:r>
    </w:p>
  </w:endnote>
  <w:endnote w:type="continuationSeparator" w:id="1">
    <w:p w:rsidR="002B4120" w:rsidRDefault="002B412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20" w:rsidRDefault="002B4120" w:rsidP="00C81DB8">
      <w:pPr>
        <w:spacing w:after="0" w:line="240" w:lineRule="auto"/>
      </w:pPr>
      <w:r>
        <w:separator/>
      </w:r>
    </w:p>
  </w:footnote>
  <w:footnote w:type="continuationSeparator" w:id="1">
    <w:p w:rsidR="002B4120" w:rsidRDefault="002B412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24ED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37157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371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24ED9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120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7157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2015-09-11T04:36:00Z</dcterms:created>
  <dcterms:modified xsi:type="dcterms:W3CDTF">2015-09-11T04:36:00Z</dcterms:modified>
</cp:coreProperties>
</file>