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การขอรับบำเหน็จตกทอด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E517C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การขอรับบำเหน็จตกทอด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สำเนาคู่มือประชาชนการขอรับบำเหน็จตกทอด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ฐิติยา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15:36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การจ่ายบำเหน็จตกทอดจ่ายเป็นจำนวน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เท่าของบำเหน็จรายเดือนหรือบำเหน็จพิเศษรายเดือนแล้วแต่กรณี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ตามหนังสือแสดงเจตนาฯกรณีมาก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ให้กำหนดส่วนให้ชัดเจนกรณีมิได้กำหนดส่วนให้ถือว่าทุกคนมีสิทธิได้รับในอัตราส่วนที่เท่ากันตามวิธีการในการแสดงเจตนาระบุตัวผู้รับบำเหน็จตกทอดลูกจ้างประจำของราชการส่วนท้องถิ่นตามหนังสือกระทรวงมหาดไทยที่มท </w:t>
      </w:r>
      <w:r w:rsidRPr="000C2AAC">
        <w:rPr>
          <w:rFonts w:asciiTheme="minorBidi" w:hAnsiTheme="minorBidi"/>
          <w:noProof/>
          <w:sz w:val="32"/>
          <w:szCs w:val="32"/>
        </w:rPr>
        <w:t>0808.5/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 </w:t>
      </w:r>
      <w:r w:rsidRPr="000C2AAC">
        <w:rPr>
          <w:rFonts w:asciiTheme="minorBidi" w:hAnsiTheme="minorBidi"/>
          <w:noProof/>
          <w:sz w:val="32"/>
          <w:szCs w:val="32"/>
        </w:rPr>
        <w:t xml:space="preserve">4061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ลงวันที่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สิงหาคม </w:t>
      </w:r>
      <w:r w:rsidRPr="000C2AAC">
        <w:rPr>
          <w:rFonts w:asciiTheme="minorBidi" w:hAnsiTheme="minorBidi"/>
          <w:noProof/>
          <w:sz w:val="32"/>
          <w:szCs w:val="32"/>
        </w:rPr>
        <w:t>2555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ทายาทหรือผู้มีสิทธิยื่นเรื่อง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ขอรับบำเหน็จตกทอดพร้อม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ต่อองค์กรปกครองส่วนท้องถิ่นที่ลูกจ้างประจำรับบำเหน็จรายเดือนหรือบำเหน็จพิเศษรายเดือนและเจ้าหน้าที่ตรวจสอบความถูกต้องข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นายกองค์กรปกครองส่วนท้องถิ่นหรือผู้ที่รับมอบอำนาจ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พิจารณาสั่งจ่ายเงินบำเหน็จตกทอดโดยองค์กรปกครองส่วนท้องถิ่นแจ้งและเบิกจ่ายเงิน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ดังกล่าวให้แก่ทายาทหรือผู้มีสิทธิฯ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ต่อไป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หน่วยงานรับผิดชอบคือองค์กรปกครองส่วนท้องถิ่นที่สังกัด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แบบคำขอรับบำเหน็จตกทอดลูกจ้างประจำ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ขอรับแบบคำขอรับบำเหน็จตกทอดลูกจ้างประจำที่หน่วยงานต้นสังกัด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ขอรับแบบหนังสือรับรองการใช้เงินคืนแก่หน่วยการบริหารราชการส่วน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ท้องถิ่นที่หน่วยงานต้นสังกัด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แบบคำขอรับบำเหน็จตกทอดลูกจ้างประจำ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ตามรูปแบบที่องค์กรปกครองส่วนท้องถิ่นแต่ละแห่งกำหนด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5F" w:rsidRDefault="0012685F" w:rsidP="00C81DB8">
      <w:pPr>
        <w:spacing w:after="0" w:line="240" w:lineRule="auto"/>
      </w:pPr>
      <w:r>
        <w:separator/>
      </w:r>
    </w:p>
  </w:endnote>
  <w:endnote w:type="continuationSeparator" w:id="1">
    <w:p w:rsidR="0012685F" w:rsidRDefault="0012685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5F" w:rsidRDefault="0012685F" w:rsidP="00C81DB8">
      <w:pPr>
        <w:spacing w:after="0" w:line="240" w:lineRule="auto"/>
      </w:pPr>
      <w:r>
        <w:separator/>
      </w:r>
    </w:p>
  </w:footnote>
  <w:footnote w:type="continuationSeparator" w:id="1">
    <w:p w:rsidR="0012685F" w:rsidRDefault="0012685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517C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41B88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41B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2685F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1B8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17C7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6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2015-09-11T05:11:00Z</dcterms:created>
  <dcterms:modified xsi:type="dcterms:W3CDTF">2015-09-11T05:11:00Z</dcterms:modified>
</cp:coreProperties>
</file>