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งานป้องกันและการรักษาความสงบเรียบร้อย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การสงเคราะห์ผู้ประสบภัย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27FF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งานป้องกันและการรักษาความสงบเรียบร้อย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การสงเคราะห์ผู้ประสบภัย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พระราชบัญญัติป้องกันภัยและบรรเทาสาธารณภัยพ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พระราชบัญญัติป้องกันภัยและบรรเทาสาธารภัยพ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.2550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งานป้องกันและการรักษาความสงบเรียบร้อย</w:t>
      </w:r>
      <w:r w:rsidR="00094F82" w:rsidRPr="000C2AAC">
        <w:rPr>
          <w:rFonts w:asciiTheme="minorBidi" w:hAnsiTheme="minorBidi"/>
          <w:noProof/>
          <w:sz w:val="32"/>
          <w:szCs w:val="32"/>
        </w:rPr>
        <w:t>/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การสงเคราะห์ผู้ประสบภัยบุษกร</w:t>
      </w:r>
      <w:r w:rsidR="00094F82" w:rsidRPr="000C2AAC">
        <w:rPr>
          <w:rFonts w:asciiTheme="minorBidi" w:hAnsiTheme="minorBidi"/>
          <w:noProof/>
          <w:sz w:val="32"/>
          <w:szCs w:val="32"/>
        </w:rPr>
        <w:t>11/09/2558 10:24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0C2AAC" w:rsidRDefault="00575FAF" w:rsidP="00407CF6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ผู้แจ้งต้องปฏิบัติตามหลักเกณฑ์พระราชบัญญัติป้องกันภัยและบรรเทาสาธารณภัยพ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กฎหมายอื่นที่เสกี่ยวข้องเพื่อประโยชน์ผู้ประสบภัยหรือเจ้าบ้านหลักเกณฑ์วิธีการและเงื่อนไขในการ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ต้องเป็นผู้อาศัยอยู่ในเขตองค์การบริหารส่วนตำบลคลองใหม่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ต้องเป็นผู้ที่ได้รับความเดือดร้อนจากภัยพิบัติในเขตองค์การบริหารส่วนตำบลคลองใหม่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ยื่นคำร้องทั่วไป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รับเรื่องเสนอ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บันทึกข้อมูลเสนอผู้บังคับบัญชา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เจ้าหน้าที่ที่เกี่ยวข้องทำการตรวจสอบข้อเท็จจริงเบื้องต้น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แนะนำ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แก้ไขบรรเทาความเดือดร้อน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เสนอให้ผู้บังคับบัญชา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การพิจารณาโดยหน่วยงานอื่น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แจ้งรายงานผลให้อำเภอทราบ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คำร้องทั่วไป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07CF6" w:rsidRDefault="00407CF6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07CF6" w:rsidRDefault="00407CF6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07CF6" w:rsidRDefault="00407CF6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07CF6" w:rsidRDefault="00407CF6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7A" w:rsidRDefault="00CF167A" w:rsidP="00C81DB8">
      <w:pPr>
        <w:spacing w:after="0" w:line="240" w:lineRule="auto"/>
      </w:pPr>
      <w:r>
        <w:separator/>
      </w:r>
    </w:p>
  </w:endnote>
  <w:endnote w:type="continuationSeparator" w:id="1">
    <w:p w:rsidR="00CF167A" w:rsidRDefault="00CF167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7A" w:rsidRDefault="00CF167A" w:rsidP="00C81DB8">
      <w:pPr>
        <w:spacing w:after="0" w:line="240" w:lineRule="auto"/>
      </w:pPr>
      <w:r>
        <w:separator/>
      </w:r>
    </w:p>
  </w:footnote>
  <w:footnote w:type="continuationSeparator" w:id="1">
    <w:p w:rsidR="00CF167A" w:rsidRDefault="00CF167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27FF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07CF6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07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7FF2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7CF6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3D44"/>
    <w:rsid w:val="00C1539D"/>
    <w:rsid w:val="00C21238"/>
    <w:rsid w:val="00C26ED0"/>
    <w:rsid w:val="00C3045F"/>
    <w:rsid w:val="00C77AEA"/>
    <w:rsid w:val="00C81DB8"/>
    <w:rsid w:val="00C972F5"/>
    <w:rsid w:val="00CA51BD"/>
    <w:rsid w:val="00CD3DDC"/>
    <w:rsid w:val="00CE4A67"/>
    <w:rsid w:val="00CE687B"/>
    <w:rsid w:val="00CF167A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59B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3</cp:revision>
  <cp:lastPrinted>2015-03-02T15:12:00Z</cp:lastPrinted>
  <dcterms:created xsi:type="dcterms:W3CDTF">2015-09-12T04:53:00Z</dcterms:created>
  <dcterms:modified xsi:type="dcterms:W3CDTF">2015-09-12T05:00:00Z</dcterms:modified>
</cp:coreProperties>
</file>