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0C2AAC" w:rsidRDefault="00CD6342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เลิกประกอบพาณิชยกิจ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กรณีผู้ขอจดทะเบียนเป็นนิติบุคคลที่ตั้งขึ้นตามกฎหมายต่างประเทศปนัดดา</w:t>
      </w:r>
      <w:r w:rsidR="00094F82" w:rsidRPr="000C2AAC">
        <w:rPr>
          <w:rFonts w:asciiTheme="minorBidi" w:hAnsiTheme="minorBidi"/>
          <w:noProof/>
          <w:sz w:val="32"/>
          <w:szCs w:val="32"/>
        </w:rPr>
        <w:t>01/09/2015 10:30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จังหวัดอื่นติดต่อ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(1)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lastRenderedPageBreak/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ติดต่อเทศบาล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(2)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.)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(3)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038-253154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หรือเมืองพัทยาให้ไปเทศบาลหรืออบต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หรือเมืองพัทยานั้น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วันนับตั้งแต่วันเลิกประกอบพาณิชยกิจ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สำเนาบัตรประจำตัวของผู้รับผิดชอบดำเนินการในประเทศพร้อมลงนามรับรองสำเนาถูกต้อง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ใบทะเบียนพาณิชย์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หนังสือรับฝากบัญชีและเอกสารประกอบการลงบัญชี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สำเนาเอกสารการสั่งเลิกประกอบกิจการ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ในประเทศพร้อมลงนามรับรองสำเนาถูกต้อง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ร้องเรียนณช่องทางที่ยื่นคำขอ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www.klongmai-sampran.go.th  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ร้องเรียนต่อกองทะเบียนธุรกิจกรมพัฒนาธุรกิจการค้ากระทรวงพาณิชย์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Call Center 1570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www.dbd.go.th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1D5" w:rsidRDefault="006301D5" w:rsidP="00C81DB8">
      <w:pPr>
        <w:spacing w:after="0" w:line="240" w:lineRule="auto"/>
      </w:pPr>
      <w:r>
        <w:separator/>
      </w:r>
    </w:p>
  </w:endnote>
  <w:endnote w:type="continuationSeparator" w:id="1">
    <w:p w:rsidR="006301D5" w:rsidRDefault="006301D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1D5" w:rsidRDefault="006301D5" w:rsidP="00C81DB8">
      <w:pPr>
        <w:spacing w:after="0" w:line="240" w:lineRule="auto"/>
      </w:pPr>
      <w:r>
        <w:separator/>
      </w:r>
    </w:p>
  </w:footnote>
  <w:footnote w:type="continuationSeparator" w:id="1">
    <w:p w:rsidR="006301D5" w:rsidRDefault="006301D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CD6342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0B74C5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B74C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B74C5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301D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D6342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7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2</cp:revision>
  <cp:lastPrinted>2015-03-02T15:12:00Z</cp:lastPrinted>
  <dcterms:created xsi:type="dcterms:W3CDTF">2015-09-11T05:35:00Z</dcterms:created>
  <dcterms:modified xsi:type="dcterms:W3CDTF">2015-09-11T05:35:00Z</dcterms:modified>
</cp:coreProperties>
</file>