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614574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การศึกษาแห่งชาติพ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ระเบียบกระทรวงศึกษาธิการว่าด้วยหลักฐานในการรับนักเรียนนักศึกษาเข้าเรียนในสถานศึกษาพ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การรับนักเรียนเข้าเรียนระดับก่อนประถมศึกษาในสถานศึกษาสังกัดองค์กรปกครองส่วนท้องถิ่นรัฐวิชญ์ </w:t>
      </w:r>
      <w:r w:rsidR="00094F82" w:rsidRPr="000C2AAC">
        <w:rPr>
          <w:rFonts w:asciiTheme="minorBidi" w:hAnsiTheme="minorBidi"/>
          <w:noProof/>
          <w:sz w:val="32"/>
          <w:szCs w:val="32"/>
        </w:rPr>
        <w:t>24/07/2015 12:59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ศูนย์พัฒนาเด็กเล็กบ้านคลองใหม่องค์การบริหารส่วนตำบลคลองใหม่อำเภอสามพรานจังหวัดนครปฐมโทรศัพท์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นักเรียนเข้าเรียนระดับก่อนประถมศึกษาในสถานศึกษาสังกัดองค์กรปกครองส่วนท้องถิ่นเพื่อเข้าศึกษาในระดับชั้นอนุบาลศึกษาป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4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หรือจะรับเด็กที่มีอายุย่างเข้าปีที่ </w:t>
      </w:r>
      <w:r w:rsidRPr="000C2AAC">
        <w:rPr>
          <w:rFonts w:asciiTheme="minorBidi" w:hAnsiTheme="minorBidi"/>
          <w:noProof/>
          <w:sz w:val="32"/>
          <w:szCs w:val="32"/>
        </w:rPr>
        <w:t>5 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กรณีจัดการศึกษาอนุบาล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อยู่ในเขตพื้นที่บริการขององค์กรปกครองส่วนท้องถิ่นทุกคนโดยไม่มีการสอบวัดความสามารถทางวิชาการหากกรณีที่มีเด็กมาสมัครเรียนไม่เต็มตามจำนวนที่กำหนดองค์กรปกครองส่วนท้องถิ่นสามารถพิจารณารับเด็กนอกเขตพื้นที่บริการได้แต่หากกรณีที่มีเด็กมาสมัครเรียนเกินกว่าจำนวนที่กำหนด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รายชื่อเด็กที่มีอายุถึงเกณฑ์การศึกษาก่อนประถมศึกษาและประกาศรายละเอียดเกี่ยวกับการส่งเด็กเข้าเรียนในสถานศึกษาปิดไว้ณสำนักงานองค์กรปกครองส่วนท้องถิ่นและสถานศึกษาพร้อมทั้งมีหนังสือแจ้งให้ผู้ปกครองของเด็กทราบภายในเดือนพฤษภาคมก่อนปีการศึกษาที่เด็กจะเข้าเรีย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ระหว่างเดือนกุมภาพันธ์ </w:t>
      </w:r>
      <w:r w:rsidRPr="000C2AAC">
        <w:rPr>
          <w:rFonts w:asciiTheme="minorBidi" w:hAnsiTheme="minorBidi"/>
          <w:noProof/>
          <w:sz w:val="32"/>
          <w:szCs w:val="32"/>
        </w:rPr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เมษายนของปีการศึกษาที่เด็กจะเข้าเรียน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ผู้ปกครองยื่นเอกสารหลักฐานการสมัครเพื่อส่งเด็ก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เข้าเรียนในสถานศึกษาตามวันเวลาและสถานที่ที่องค์กรปกครองส่วนท้องถิ่นประกาศกำหนด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วันสถานที่รับสมัครตามแต่ละสถานศึกษาประกาศกำหนด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การพิจารณารับเด็กเข้าเรียน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วันนับจากวันปิดรับสมัคร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หน่วยงานผู้รับผิดชอบคือองค์การบริหารส่วนจังหวัด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.....(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สูติบัตรนักเรียนผู้สมัคร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ทะเบียนบ้านของนักเรียนบิดามารดาหรือผู้ปกครอง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บิดามารดาหรือผู้ปกครองของนักเรียนลงนามรับรองสำเนาถูกต้อง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ใบเปลี่ยนชื่อ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รูปถ่ายของนักเรียนผู้สมัครขนาดตามที่องค์กรปกครองส่วนท้องถิ่นหรือสถานศึกษากำหนด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กรณีไม่มีสูติบัตรให้ใช้เอกสารดังต่อไปนี้แทน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หนังสือรับรองการเกิดหรือหลักฐานที่ทาง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ราชการออกให้ในลักษณะเดียวกัน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 xml:space="preserve">(2)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หากไม่มีเอกสารตาม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ห้บิดามารดาหรือผู้ปกครองทำบันทึกแจ้งประวัติบุคคลตามแบบฟอร์มที่ทางองค์กรปกครอง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ศูนย์พัฒนาเด็กเล็กบ้านคลองใหม่อำเภอสามพรานจังหวัดนครปฐม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5B4" w:rsidRDefault="00EF55B4" w:rsidP="00C81DB8">
      <w:pPr>
        <w:spacing w:after="0" w:line="240" w:lineRule="auto"/>
      </w:pPr>
      <w:r>
        <w:separator/>
      </w:r>
    </w:p>
  </w:endnote>
  <w:endnote w:type="continuationSeparator" w:id="1">
    <w:p w:rsidR="00EF55B4" w:rsidRDefault="00EF55B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5B4" w:rsidRDefault="00EF55B4" w:rsidP="00C81DB8">
      <w:pPr>
        <w:spacing w:after="0" w:line="240" w:lineRule="auto"/>
      </w:pPr>
      <w:r>
        <w:separator/>
      </w:r>
    </w:p>
  </w:footnote>
  <w:footnote w:type="continuationSeparator" w:id="1">
    <w:p w:rsidR="00EF55B4" w:rsidRDefault="00EF55B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614574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725D28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25D2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14574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25D2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EF55B4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2015-09-11T05:09:00Z</dcterms:created>
  <dcterms:modified xsi:type="dcterms:W3CDTF">2015-09-11T05:09:00Z</dcterms:modified>
</cp:coreProperties>
</file>