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งานป้องกันและบรรเทาสาธารณภับ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206D0B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งานป้องกันและบรรเทาสาธารณภับ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พระราชบัญญัติป้องกันและบรรเทาสาธารณภัยพ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พระราชบัญญัติป้องกันภัยและบรรเทาสาธารภัยพ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.2550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]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งานป้องกันและบรรเทาสาธารณภัยบุษกร </w:t>
      </w:r>
      <w:r w:rsidR="00094F82" w:rsidRPr="000C2AAC">
        <w:rPr>
          <w:rFonts w:asciiTheme="minorBidi" w:hAnsiTheme="minorBidi"/>
          <w:noProof/>
          <w:sz w:val="32"/>
          <w:szCs w:val="32"/>
        </w:rPr>
        <w:t>03/09/2558 13:51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ผู้แจ้งต้องปฏิบัติตามหลักเกณฑ์พระราชบัญญัติป้องกันภัยและบรรเทาสาธารณภัยพ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.2550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และกฎหมายอื่นที่เกี่ยวข้องเพื่อประโยชน์ของผู้ประสบภัยหรือเจ้าบ้าน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ต้องเป็นผู้ที่อาศัยอยู่ในเขตองค์การบริหารส่วนตำบลคลองใหม่หรือใกล้เคียง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ต้องเป็นผู้ที่มีความเดือดร้อนในการร้องขอหรือผู้เกี่ยวข้อง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ยื่นคำร้องทั่วไป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รับเรื่องเสนอ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บันทึกข้อมูลเสนอผู้บังคับบัญชา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เจ้าหน้าที่ที่เกี่ยวข้องทำการตรวจสอบข้อเท็จจริงเบื้องต้น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แนะนำ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แก้ไขบรรเทาความเดือดร้อน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เสนอให้ผู้บังคับบัญชา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8E2900" w:rsidRPr="000C2AAC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="007B369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ทันที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12/09/2558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62B" w:rsidRDefault="000A762B" w:rsidP="00C81DB8">
      <w:pPr>
        <w:spacing w:after="0" w:line="240" w:lineRule="auto"/>
      </w:pPr>
      <w:r>
        <w:separator/>
      </w:r>
    </w:p>
  </w:endnote>
  <w:endnote w:type="continuationSeparator" w:id="1">
    <w:p w:rsidR="000A762B" w:rsidRDefault="000A762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62B" w:rsidRDefault="000A762B" w:rsidP="00C81DB8">
      <w:pPr>
        <w:spacing w:after="0" w:line="240" w:lineRule="auto"/>
      </w:pPr>
      <w:r>
        <w:separator/>
      </w:r>
    </w:p>
  </w:footnote>
  <w:footnote w:type="continuationSeparator" w:id="1">
    <w:p w:rsidR="000A762B" w:rsidRDefault="000A762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06D0B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473E0">
          <w:rPr>
            <w:noProof/>
          </w:rPr>
          <w:t>4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473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A762B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06D0B"/>
    <w:rsid w:val="00210AAF"/>
    <w:rsid w:val="00216FA4"/>
    <w:rsid w:val="002440E7"/>
    <w:rsid w:val="00261D40"/>
    <w:rsid w:val="00263F10"/>
    <w:rsid w:val="00290086"/>
    <w:rsid w:val="00291120"/>
    <w:rsid w:val="002B18CF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A515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473E0"/>
    <w:rsid w:val="00760D0B"/>
    <w:rsid w:val="00761FD0"/>
    <w:rsid w:val="00771FD1"/>
    <w:rsid w:val="00781575"/>
    <w:rsid w:val="007851BE"/>
    <w:rsid w:val="00790214"/>
    <w:rsid w:val="00793306"/>
    <w:rsid w:val="007B3698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332C1"/>
    <w:rsid w:val="00B509FC"/>
    <w:rsid w:val="00B95782"/>
    <w:rsid w:val="00BB575F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2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5</cp:revision>
  <cp:lastPrinted>2015-03-02T15:12:00Z</cp:lastPrinted>
  <dcterms:created xsi:type="dcterms:W3CDTF">2015-09-12T04:55:00Z</dcterms:created>
  <dcterms:modified xsi:type="dcterms:W3CDTF">2015-09-12T05:01:00Z</dcterms:modified>
</cp:coreProperties>
</file>