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การขอข้อมูลข่าาวสาร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B31ABF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การขอข้อมูลข่าาวสาร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อื่นๆ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เช่นการออกผลการวิเคราะห์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/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ให้ความเห็นชอบ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C7D98" w:rsidP="003C7D9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1</w:t>
            </w:r>
            <w:r w:rsidR="00394708"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พระราชบัญญัติข้อมูลข่าวสารของทางราชการพ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3C7D98" w:rsidRPr="0087182F" w:rsidTr="008C1396">
        <w:tc>
          <w:tcPr>
            <w:tcW w:w="675" w:type="dxa"/>
          </w:tcPr>
          <w:p w:rsidR="003C7D98" w:rsidRDefault="003C7D98" w:rsidP="003C7D98">
            <w:pPr>
              <w:jc w:val="center"/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  <w:lang w:bidi="th-TH"/>
              </w:rPr>
              <w:t>2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C7D98" w:rsidRPr="003C7D98" w:rsidRDefault="003C7D98" w:rsidP="008C1396">
            <w:pPr>
              <w:rPr>
                <w:rFonts w:ascii="Cordia New" w:hAnsi="Cordia New" w:cs="Cordia New"/>
                <w:i/>
                <w:iCs/>
                <w:noProof/>
                <w:sz w:val="32"/>
                <w:szCs w:val="32"/>
                <w:cs/>
                <w:lang w:bidi="th-TH"/>
              </w:rPr>
            </w:pPr>
            <w:r w:rsidRPr="006F0BA1">
              <w:rPr>
                <w:rFonts w:ascii="Cordia New" w:eastAsia="Times New Roman" w:hAnsi="Cordia New" w:cs="Cordia New"/>
                <w:i/>
                <w:iCs/>
                <w:color w:val="717171"/>
                <w:sz w:val="32"/>
                <w:szCs w:val="32"/>
                <w:cs/>
                <w:lang w:bidi="th-TH"/>
              </w:rPr>
              <w:t>พระราชบัญญัติสภาตำบลและองค์การบริหารส่วนตำบล พ</w:t>
            </w:r>
            <w:r w:rsidRPr="006F0BA1">
              <w:rPr>
                <w:rFonts w:ascii="Cordia New" w:eastAsia="Times New Roman" w:hAnsi="Cordia New" w:cs="Cordia New"/>
                <w:i/>
                <w:iCs/>
                <w:color w:val="717171"/>
                <w:sz w:val="32"/>
                <w:szCs w:val="32"/>
                <w:rtl/>
                <w:cs/>
              </w:rPr>
              <w:t>.</w:t>
            </w:r>
            <w:r w:rsidRPr="006F0BA1">
              <w:rPr>
                <w:rFonts w:ascii="Cordia New" w:eastAsia="Times New Roman" w:hAnsi="Cordia New" w:cs="Cordia New"/>
                <w:i/>
                <w:iCs/>
                <w:color w:val="717171"/>
                <w:sz w:val="32"/>
                <w:szCs w:val="32"/>
                <w:rtl/>
                <w:cs/>
                <w:lang w:bidi="th-TH"/>
              </w:rPr>
              <w:t xml:space="preserve">ศ </w:t>
            </w:r>
            <w:r w:rsidRPr="006F0BA1">
              <w:rPr>
                <w:rFonts w:ascii="Cordia New" w:eastAsia="Times New Roman" w:hAnsi="Cordia New" w:cs="Cordia New"/>
                <w:i/>
                <w:iCs/>
                <w:color w:val="717171"/>
                <w:sz w:val="32"/>
                <w:szCs w:val="32"/>
              </w:rPr>
              <w:t xml:space="preserve">2537 </w:t>
            </w:r>
            <w:r w:rsidRPr="006F0BA1">
              <w:rPr>
                <w:rFonts w:ascii="Cordia New" w:eastAsia="Times New Roman" w:hAnsi="Cordia New" w:cs="Cordia New"/>
                <w:i/>
                <w:iCs/>
                <w:color w:val="717171"/>
                <w:sz w:val="32"/>
                <w:szCs w:val="32"/>
                <w:cs/>
                <w:lang w:bidi="th-TH"/>
              </w:rPr>
              <w:t xml:space="preserve">และที่แก้ไขเพิ่มเติม </w:t>
            </w:r>
            <w:r w:rsidRPr="006F0BA1">
              <w:rPr>
                <w:rFonts w:ascii="Cordia New" w:eastAsia="Times New Roman" w:hAnsi="Cordia New" w:cs="Cordia New"/>
                <w:i/>
                <w:iCs/>
                <w:color w:val="717171"/>
                <w:sz w:val="32"/>
                <w:szCs w:val="32"/>
                <w:rtl/>
                <w:cs/>
              </w:rPr>
              <w:t>(</w:t>
            </w:r>
            <w:r w:rsidRPr="006F0BA1">
              <w:rPr>
                <w:rFonts w:ascii="Cordia New" w:eastAsia="Times New Roman" w:hAnsi="Cordia New" w:cs="Cordia New"/>
                <w:i/>
                <w:iCs/>
                <w:color w:val="717171"/>
                <w:sz w:val="32"/>
                <w:szCs w:val="32"/>
                <w:rtl/>
                <w:cs/>
                <w:lang w:bidi="th-TH"/>
              </w:rPr>
              <w:t>ฉบับที่</w:t>
            </w:r>
            <w:r w:rsidRPr="006F0BA1">
              <w:rPr>
                <w:rFonts w:ascii="Cordia New" w:eastAsia="Times New Roman" w:hAnsi="Cordia New" w:cs="Cordia New"/>
                <w:i/>
                <w:iCs/>
                <w:color w:val="717171"/>
                <w:sz w:val="32"/>
                <w:szCs w:val="32"/>
              </w:rPr>
              <w:t xml:space="preserve">6) </w:t>
            </w:r>
            <w:r w:rsidRPr="006F0BA1">
              <w:rPr>
                <w:rFonts w:ascii="Cordia New" w:eastAsia="Times New Roman" w:hAnsi="Cordia New" w:cs="Cordia New"/>
                <w:i/>
                <w:iCs/>
                <w:color w:val="717171"/>
                <w:sz w:val="32"/>
                <w:szCs w:val="32"/>
                <w:cs/>
                <w:lang w:bidi="th-TH"/>
              </w:rPr>
              <w:t>พ</w:t>
            </w:r>
            <w:r w:rsidRPr="006F0BA1">
              <w:rPr>
                <w:rFonts w:ascii="Cordia New" w:eastAsia="Times New Roman" w:hAnsi="Cordia New" w:cs="Cordia New"/>
                <w:i/>
                <w:iCs/>
                <w:color w:val="717171"/>
                <w:sz w:val="32"/>
                <w:szCs w:val="32"/>
                <w:rtl/>
                <w:cs/>
              </w:rPr>
              <w:t>.</w:t>
            </w:r>
            <w:r w:rsidRPr="006F0BA1">
              <w:rPr>
                <w:rFonts w:ascii="Cordia New" w:eastAsia="Times New Roman" w:hAnsi="Cordia New" w:cs="Cordia New"/>
                <w:i/>
                <w:iCs/>
                <w:color w:val="717171"/>
                <w:sz w:val="32"/>
                <w:szCs w:val="32"/>
                <w:rtl/>
                <w:cs/>
                <w:lang w:bidi="th-TH"/>
              </w:rPr>
              <w:t>ศ</w:t>
            </w:r>
            <w:r w:rsidRPr="006F0BA1">
              <w:rPr>
                <w:rFonts w:ascii="Cordia New" w:eastAsia="Times New Roman" w:hAnsi="Cordia New" w:cs="Cordia New"/>
                <w:i/>
                <w:iCs/>
                <w:color w:val="717171"/>
                <w:sz w:val="32"/>
                <w:szCs w:val="32"/>
                <w:rtl/>
                <w:cs/>
              </w:rPr>
              <w:t>.</w:t>
            </w:r>
            <w:r w:rsidRPr="006F0BA1">
              <w:rPr>
                <w:rFonts w:ascii="Cordia New" w:eastAsia="Times New Roman" w:hAnsi="Cordia New" w:cs="Cordia New"/>
                <w:i/>
                <w:iCs/>
                <w:color w:val="717171"/>
                <w:sz w:val="32"/>
                <w:szCs w:val="32"/>
              </w:rPr>
              <w:t>2552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F5AAA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</w:t>
      </w:r>
      <w:r w:rsidR="00CF5AA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ั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ญญัติข้อมูลข่าวสารทางราชการพ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การขอข้อมูลข่าาวสารดุษฎี</w:t>
      </w:r>
      <w:r w:rsidR="00094F82" w:rsidRPr="000C2AAC">
        <w:rPr>
          <w:rFonts w:asciiTheme="minorBidi" w:hAnsiTheme="minorBidi"/>
          <w:noProof/>
          <w:sz w:val="32"/>
          <w:szCs w:val="32"/>
        </w:rPr>
        <w:t>03/09/2558 09:32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12:00 - 13:00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ชนจะขอข้อมูลข่าวสารของทางราชการได้โดยต้องยื่นคำขอการเขียนคำขอควรเขียนให้ถูกต้องครบถ้วนในรายละเอียดเกี่ยวกับผู้ขอมูลและรายละเอียดเกี่ยวกับข้อมูลที่ขอให้ชัดเจ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423662" w:rsidRPr="000C2AAC" w:rsidRDefault="00423662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ผู้ประสงค์ขอข้อมูลยื่นขอแบบคำขอใช้บริการศูนย์ข้อมูลข่าวสาร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เจ้าหน้าที่ตรวจสอบเอกสารหลักฐานประกอบการขอข้อมูลพร้อมแจ้งสามารถรับข้อมูลข่าวสารได้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ไม่สามารถรับได้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เสนอให้ผู้บริหารรับทราบและอนุมัติ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8E2900" w:rsidRPr="000C2AAC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8E9" w:rsidRDefault="008578E9" w:rsidP="00C81DB8">
      <w:pPr>
        <w:spacing w:after="0" w:line="240" w:lineRule="auto"/>
      </w:pPr>
      <w:r>
        <w:separator/>
      </w:r>
    </w:p>
  </w:endnote>
  <w:endnote w:type="continuationSeparator" w:id="1">
    <w:p w:rsidR="008578E9" w:rsidRDefault="008578E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8E9" w:rsidRDefault="008578E9" w:rsidP="00C81DB8">
      <w:pPr>
        <w:spacing w:after="0" w:line="240" w:lineRule="auto"/>
      </w:pPr>
      <w:r>
        <w:separator/>
      </w:r>
    </w:p>
  </w:footnote>
  <w:footnote w:type="continuationSeparator" w:id="1">
    <w:p w:rsidR="008578E9" w:rsidRDefault="008578E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31AB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23662">
          <w:rPr>
            <w:noProof/>
          </w:rPr>
          <w:t>3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236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3830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C7D98"/>
    <w:rsid w:val="003F489A"/>
    <w:rsid w:val="003F4A0D"/>
    <w:rsid w:val="00422EAB"/>
    <w:rsid w:val="00423662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5729C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578E9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657E"/>
    <w:rsid w:val="00AA7734"/>
    <w:rsid w:val="00AC4ACB"/>
    <w:rsid w:val="00AE18C0"/>
    <w:rsid w:val="00AE6A9D"/>
    <w:rsid w:val="00AF4A06"/>
    <w:rsid w:val="00B23DA2"/>
    <w:rsid w:val="00B31ABF"/>
    <w:rsid w:val="00B509FC"/>
    <w:rsid w:val="00B678AA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CF5AAA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30B0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4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6</cp:revision>
  <cp:lastPrinted>2015-09-11T03:45:00Z</cp:lastPrinted>
  <dcterms:created xsi:type="dcterms:W3CDTF">2015-09-03T04:20:00Z</dcterms:created>
  <dcterms:modified xsi:type="dcterms:W3CDTF">2015-09-12T04:57:00Z</dcterms:modified>
</cp:coreProperties>
</file>