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C6799F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สำเนาคู่มือประชาชนการขอรับบำเหน็จปกติของทายาท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ฐิติยา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ถึงแก่ความตาย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และเจ้าหน้าที่ตรวจสอบความถูกตอง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ปกติโดยองค์กรปกครองส่วนท้องถิ่นแจ้งและเบิกจ่ายเงินดังกล่าวให้แก่ทายาท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ขอรับแบบคำขอรับบำเหน็จปกติลูกจ้างที่หน่วยงานต้นสังกัด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แบบคำขอรับบำเหน็จปกติ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  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46" w:rsidRDefault="00492C46" w:rsidP="00C81DB8">
      <w:pPr>
        <w:spacing w:after="0" w:line="240" w:lineRule="auto"/>
      </w:pPr>
      <w:r>
        <w:separator/>
      </w:r>
    </w:p>
  </w:endnote>
  <w:endnote w:type="continuationSeparator" w:id="1">
    <w:p w:rsidR="00492C46" w:rsidRDefault="00492C4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46" w:rsidRDefault="00492C46" w:rsidP="00C81DB8">
      <w:pPr>
        <w:spacing w:after="0" w:line="240" w:lineRule="auto"/>
      </w:pPr>
      <w:r>
        <w:separator/>
      </w:r>
    </w:p>
  </w:footnote>
  <w:footnote w:type="continuationSeparator" w:id="1">
    <w:p w:rsidR="00492C46" w:rsidRDefault="00492C4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6799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D59A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D59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2C46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799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59A6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2015-09-11T05:18:00Z</dcterms:created>
  <dcterms:modified xsi:type="dcterms:W3CDTF">2015-09-11T05:18:00Z</dcterms:modified>
</cp:coreProperties>
</file>