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C349E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บริษัทจำกัดและบริษัทมหาชนจำกัดที่ประกอบพาณิชยกิจชนิดที่กฎหมายกำหนดให้ต้องจดทะเบียนพาณิชย์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กรณีผู้ขอจดทะเบียนเป็นห้างหุ้นส่วนจดทะเบียน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ห้างหุ้นส่วนสามัญนิติบุคคลและห้างหุ้นส่วนจำกัด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ปนัดดา</w:t>
      </w:r>
      <w:r w:rsidR="00094F82" w:rsidRPr="000C2AAC">
        <w:rPr>
          <w:rFonts w:asciiTheme="minorBidi" w:hAnsiTheme="minorBidi"/>
          <w:noProof/>
          <w:sz w:val="32"/>
          <w:szCs w:val="32"/>
        </w:rPr>
        <w:t>31/08/2015 20:34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สำเนาทะเบียนบ้านของผู้ขอจดทะเบียนพร้อมลงนามรับรองสำเนาถูกต้อง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หลักฐานหรือหนังสือชี้แจงการประกอบอาชีพหุ้นส่วนจำพวกไม่จำกัดความรับ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ผิดหรือกรรมการผู้มีอำนาจของห้างหุ้นส่วนหรือบริษัทแล้วแต่กรณี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(0-2547-4446-7)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14/09/2558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AEB" w:rsidRDefault="00482AEB" w:rsidP="00C81DB8">
      <w:pPr>
        <w:spacing w:after="0" w:line="240" w:lineRule="auto"/>
      </w:pPr>
      <w:r>
        <w:separator/>
      </w:r>
    </w:p>
  </w:endnote>
  <w:endnote w:type="continuationSeparator" w:id="1">
    <w:p w:rsidR="00482AEB" w:rsidRDefault="00482AE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AEB" w:rsidRDefault="00482AEB" w:rsidP="00C81DB8">
      <w:pPr>
        <w:spacing w:after="0" w:line="240" w:lineRule="auto"/>
      </w:pPr>
      <w:r>
        <w:separator/>
      </w:r>
    </w:p>
  </w:footnote>
  <w:footnote w:type="continuationSeparator" w:id="1">
    <w:p w:rsidR="00482AEB" w:rsidRDefault="00482AE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349E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70B6F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70B6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2AE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70B6F"/>
    <w:rsid w:val="00B95782"/>
    <w:rsid w:val="00BC5DA7"/>
    <w:rsid w:val="00BF6CA4"/>
    <w:rsid w:val="00C1539D"/>
    <w:rsid w:val="00C21238"/>
    <w:rsid w:val="00C26ED0"/>
    <w:rsid w:val="00C3045F"/>
    <w:rsid w:val="00C349E6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10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2015-09-14T05:09:00Z</dcterms:created>
  <dcterms:modified xsi:type="dcterms:W3CDTF">2015-09-14T05:09:00Z</dcterms:modified>
</cp:coreProperties>
</file>