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66281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31/08/2015 16:51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ประกอบธุรกิจของคนต่างด้าวหรือหนังสือรับรองการใช้สิทธิตามสนธิสัญญา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D4" w:rsidRDefault="00E616D4" w:rsidP="00C81DB8">
      <w:pPr>
        <w:spacing w:after="0" w:line="240" w:lineRule="auto"/>
      </w:pPr>
      <w:r>
        <w:separator/>
      </w:r>
    </w:p>
  </w:endnote>
  <w:endnote w:type="continuationSeparator" w:id="1">
    <w:p w:rsidR="00E616D4" w:rsidRDefault="00E616D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D4" w:rsidRDefault="00E616D4" w:rsidP="00C81DB8">
      <w:pPr>
        <w:spacing w:after="0" w:line="240" w:lineRule="auto"/>
      </w:pPr>
      <w:r>
        <w:separator/>
      </w:r>
    </w:p>
  </w:footnote>
  <w:footnote w:type="continuationSeparator" w:id="1">
    <w:p w:rsidR="00E616D4" w:rsidRDefault="00E616D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6281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127A8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127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27A8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2814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16D4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11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2015-09-11T05:24:00Z</dcterms:created>
  <dcterms:modified xsi:type="dcterms:W3CDTF">2015-09-11T05:24:00Z</dcterms:modified>
</cp:coreProperties>
</file>