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การขอรับบำเหน็จปกติหรือบำเหน็จรายเดือนของลูกจ้างประจำขององค์กรปกครองส่วนท้องถิ่น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D36873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การขอรับบำเหน็จปกติหรือบำเหน็จรายเดือนของลูกจ้างประจำขององค์กรปกครองส่วนท้องถิ่น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ระเบียบกระทรวงมหาดไทยว่าด้วยบำเหน็จลูกจ้างของหน่วยการบริหารราชการส่วนท้องถิ่นพ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การขอรับบำเหน็จปกติหรือบำเหน็จรายเดือนของลูกจ้างประจำขององค์กรปกครองส่วนท้องถิ่นฐิติยา</w:t>
      </w:r>
      <w:r w:rsidR="00094F82" w:rsidRPr="000C2AAC">
        <w:rPr>
          <w:rFonts w:asciiTheme="minorBidi" w:hAnsiTheme="minorBidi"/>
          <w:noProof/>
          <w:sz w:val="32"/>
          <w:szCs w:val="32"/>
        </w:rPr>
        <w:t>01/09/2015 15:40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ิทธิประโยชน์เกี่ยวกับบำเหน็จปกติของลูกจ้างประจำเป็นสิทธิประโยชน์ที่จ่ายให้แก่ลูกจ้างประจำที่ออกจากงานโดยต้องมีระยะเวลาทำงานไม่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ปีบริบูรณ์เมื่อพ้นหรือออกจากงานด้วยเหตุในข้อ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6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ถึง </w:t>
      </w:r>
      <w:r w:rsidRPr="000C2AAC">
        <w:rPr>
          <w:rFonts w:asciiTheme="minorBidi" w:hAnsiTheme="minorBidi"/>
          <w:noProof/>
          <w:sz w:val="32"/>
          <w:szCs w:val="32"/>
        </w:rPr>
        <w:t xml:space="preserve">(16)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และกรณีทำงาน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 xml:space="preserve">เป็นลูกจ้างประจำไม่น้อยกว่า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ปีบริบูรณ์และลาออกจากงานด้วยเหตุในข้อ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6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ของระเบียบกระทรวงมหาดไทยว่าด้วยบำเหน็จลูกจ้างของหน่วยการบริหารราชการส่วนท้องถิ่นพ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2542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และที่แก้ไขเพิ่มเติม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กรณีบำเหน็จรายเดือนลูกจ้างประจำผู้มีสิทธิรับบำเหน็จปกติโดยมีเวลาทำงานตั้งแต่ </w:t>
      </w:r>
      <w:r w:rsidRPr="000C2AAC">
        <w:rPr>
          <w:rFonts w:asciiTheme="minorBidi" w:hAnsiTheme="minorBidi"/>
          <w:noProof/>
          <w:sz w:val="32"/>
          <w:szCs w:val="32"/>
        </w:rPr>
        <w:t xml:space="preserve">25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บริบูรณ์ขึ้นไปจะขอรับบำเหน็จรายเดือนแทนบำเหน็จปกติได้โดยจ่ายเป็นรายเดือนเริ่มตั้งแต่วันที่ลูกจ้างประจำออกจากงานจนถึงแก่ความต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องค์การบริหารส่วนจังหวัด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เมืองพัทยาจะแจ้งผลการพิจารณาให้ผู้ยื่นคำขอทราบภายใน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แห่งพระราชบัญญัติการอำนวยความสะดวกในการพิจารณาอนุญาตของทางราชการพ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.2558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ูกจ้างประจำผู้มีสิทธิยื่นเรื่องขอรับบำเหน็จปกติหรือบำเหน็จรายเดือนพร้อมเอกสารต่อองค์กรปกครองส่วนท้องถิ่นที่สังกัด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เจ้าหน้าที่ตรวจสอบความครบถ้วนจองเอกสารหลักฐาน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หน่วยงานรับผิดชอบคือองค์กรปกครองส่วนท้องถิ่นที่สังกัด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ขององค์กรปกครองส่วนท้องถิ่นตรวจสอบความถูกต้องและรวบรวมหลักฐานและเอกสารที่เกี่ยวข้องเสนอผู้มีอำนาจ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หน่วยงานรับผิดชอบคือองค์กรปกครองส่วนท้องถิ่นที่สังกัด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นายกองค์กรปกครองส่วนท้องถิ่นหรือผู้รับมอบอำนาจ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สั่งจ่ายเงินบำเหน็จปกติหรือบำเหน็จรายเดือนโดยให้องค์กรปกครองส่วนท้องถิ่นแจ้งและเบิกจ่ายเงินดังกล่าวให้ลูกจ้างประจำต่อไ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หน่วยงานรับผิดชอบคือองค์กรปกครองส่วนท้องถิ่นที่สังกัด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แบบคำขอรับบำเหน็จปกติหรือบำเหน็จรายเดือนลูกจ้าง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ขอรับแบบคำขอรับบำเหน็จปกติหรือบำเหน็จรายเดือนลูกจ้างที่หน่วยงานต้นสังกัด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แบบคำขอรับบำเหน็จปกติหรือบำเหน็จรายเดือนลูกจ้าง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9B6" w:rsidRDefault="00CD59B6" w:rsidP="00C81DB8">
      <w:pPr>
        <w:spacing w:after="0" w:line="240" w:lineRule="auto"/>
      </w:pPr>
      <w:r>
        <w:separator/>
      </w:r>
    </w:p>
  </w:endnote>
  <w:endnote w:type="continuationSeparator" w:id="1">
    <w:p w:rsidR="00CD59B6" w:rsidRDefault="00CD59B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9B6" w:rsidRDefault="00CD59B6" w:rsidP="00C81DB8">
      <w:pPr>
        <w:spacing w:after="0" w:line="240" w:lineRule="auto"/>
      </w:pPr>
      <w:r>
        <w:separator/>
      </w:r>
    </w:p>
  </w:footnote>
  <w:footnote w:type="continuationSeparator" w:id="1">
    <w:p w:rsidR="00CD59B6" w:rsidRDefault="00CD59B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D36873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F33C50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33C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D59B6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36873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33C5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2015-09-11T05:14:00Z</dcterms:created>
  <dcterms:modified xsi:type="dcterms:W3CDTF">2015-09-11T05:14:00Z</dcterms:modified>
</cp:coreProperties>
</file>