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351AC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สำเนาคู่มือประชาชนการโอนใบอนุญาตประกอบกิจการสถานีบริการน้ำมันบุษกร </w:t>
      </w:r>
      <w:r w:rsidR="00094F82" w:rsidRPr="000C2AAC">
        <w:rPr>
          <w:rFonts w:asciiTheme="minorBidi" w:hAnsiTheme="minorBidi"/>
          <w:noProof/>
          <w:sz w:val="32"/>
          <w:szCs w:val="32"/>
        </w:rPr>
        <w:t>31/08/2015 16:31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บุคคลอื่นให้ยื่นคำขอโอนใบอนุญาตต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ของผู้รับโอนใบอนุญาต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09" w:rsidRDefault="007B0A09" w:rsidP="00C81DB8">
      <w:pPr>
        <w:spacing w:after="0" w:line="240" w:lineRule="auto"/>
      </w:pPr>
      <w:r>
        <w:separator/>
      </w:r>
    </w:p>
  </w:endnote>
  <w:endnote w:type="continuationSeparator" w:id="1">
    <w:p w:rsidR="007B0A09" w:rsidRDefault="007B0A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09" w:rsidRDefault="007B0A09" w:rsidP="00C81DB8">
      <w:pPr>
        <w:spacing w:after="0" w:line="240" w:lineRule="auto"/>
      </w:pPr>
      <w:r>
        <w:separator/>
      </w:r>
    </w:p>
  </w:footnote>
  <w:footnote w:type="continuationSeparator" w:id="1">
    <w:p w:rsidR="007B0A09" w:rsidRDefault="007B0A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51AC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1526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152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1AC5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0A0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5263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2015-09-11T05:23:00Z</dcterms:created>
  <dcterms:modified xsi:type="dcterms:W3CDTF">2015-09-11T05:23:00Z</dcterms:modified>
</cp:coreProperties>
</file>