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การขออนุญาตรื้อถอนอาคารตามมาตรา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22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725BF9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การขออนุญาตรื้อถอนอาคารตามมาตรา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22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สำเนาคู่มือประชาชนการขออนุญาตรื้อถอนอาคารตามมาตรา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22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เกรียงศักดิ์ </w:t>
      </w:r>
      <w:r w:rsidR="00094F82" w:rsidRPr="000C2AAC">
        <w:rPr>
          <w:rFonts w:asciiTheme="minorBidi" w:hAnsiTheme="minorBidi"/>
          <w:noProof/>
          <w:sz w:val="32"/>
          <w:szCs w:val="32"/>
        </w:rPr>
        <w:t>06/08/2015 15:17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ใดจะรื้อถอนอาคารที่มีส่วนสูงเกิน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เมตรซึ่งอยู่ห่างจากอาคารอื่นหรือที่สาธารณะน้อยกว่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าความสูงของอาคารและอาคารที่อยู่ห่างจากอาคารอื่นหรือที่สาธารณะน้อยกว่า๒เมตรต้องได้รับใบอนุญาตจากเจ้าพนักงานท้องถิ่น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ยื่นขออนุญาตรื้อถอนอาคารพร้อมเอกสาร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กระทรวงคมนาคมเรื่องเขตปลอดภัยในการเดินอากาศเขตปลอดภัยทางทหารฯและพรบ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และแจ้งให้ผู้ขอมารับใบอนุญาตรื้อถอนอาคาร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แบบคำขออนุญาตรื้อถอนอาคาร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ขั้นตอนวิธีการและสิ่งป้องกันวัสดุร่วงหล่นในการรื้อถอน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กรณีที่เป็นอาคารมีลักษณะขนาดอยู่ในประเภทเป็นวิชาชีพวิศวกรรมควบคุม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บัตรประชาชนและสำเนาทะเบียนของผู้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อำนาจลงนามแทนนิติบุคคลผู้รับมอบอำนาจเจ้าของอาคาร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กรณีเจ้าของอาคารเป็นนิติบุคคล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C65" w:rsidRDefault="00794C65" w:rsidP="00C81DB8">
      <w:pPr>
        <w:spacing w:after="0" w:line="240" w:lineRule="auto"/>
      </w:pPr>
      <w:r>
        <w:separator/>
      </w:r>
    </w:p>
  </w:endnote>
  <w:endnote w:type="continuationSeparator" w:id="1">
    <w:p w:rsidR="00794C65" w:rsidRDefault="00794C6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C65" w:rsidRDefault="00794C65" w:rsidP="00C81DB8">
      <w:pPr>
        <w:spacing w:after="0" w:line="240" w:lineRule="auto"/>
      </w:pPr>
      <w:r>
        <w:separator/>
      </w:r>
    </w:p>
  </w:footnote>
  <w:footnote w:type="continuationSeparator" w:id="1">
    <w:p w:rsidR="00794C65" w:rsidRDefault="00794C6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725BF9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85069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8506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85069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25BF9"/>
    <w:rsid w:val="00760D0B"/>
    <w:rsid w:val="00761FD0"/>
    <w:rsid w:val="00771FD1"/>
    <w:rsid w:val="00781575"/>
    <w:rsid w:val="007851BE"/>
    <w:rsid w:val="00790214"/>
    <w:rsid w:val="00793306"/>
    <w:rsid w:val="00794C65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9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2015-09-11T04:55:00Z</dcterms:created>
  <dcterms:modified xsi:type="dcterms:W3CDTF">2015-09-11T04:55:00Z</dcterms:modified>
</cp:coreProperties>
</file>