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E4F6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สำเนาคู่มือประชาชนการขออนุญาตดัดแปลงอาคารตามมาตรา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15:01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15" w:rsidRDefault="002B5915" w:rsidP="00C81DB8">
      <w:pPr>
        <w:spacing w:after="0" w:line="240" w:lineRule="auto"/>
      </w:pPr>
      <w:r>
        <w:separator/>
      </w:r>
    </w:p>
  </w:endnote>
  <w:endnote w:type="continuationSeparator" w:id="1">
    <w:p w:rsidR="002B5915" w:rsidRDefault="002B591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15" w:rsidRDefault="002B5915" w:rsidP="00C81DB8">
      <w:pPr>
        <w:spacing w:after="0" w:line="240" w:lineRule="auto"/>
      </w:pPr>
      <w:r>
        <w:separator/>
      </w:r>
    </w:p>
  </w:footnote>
  <w:footnote w:type="continuationSeparator" w:id="1">
    <w:p w:rsidR="002B5915" w:rsidRDefault="002B591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E4F6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863A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863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5915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63AB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F6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2015-09-11T04:50:00Z</dcterms:created>
  <dcterms:modified xsi:type="dcterms:W3CDTF">2015-09-11T04:50:00Z</dcterms:modified>
</cp:coreProperties>
</file>