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การอนุญาตใช้น้ำประปา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45E8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การอนุญาตใช้น้ำประปา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ข้อบัญญัติองค์การบริหารส่วนตำบลคลองใหม่เรื่องการใช้น้ำประปา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ไม่ได้กำหนด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[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]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การอนุญาตใช้น้ำประปาเกรียงศักดิ์ </w:t>
      </w:r>
      <w:r w:rsidR="00094F82" w:rsidRPr="000C2AAC">
        <w:rPr>
          <w:rFonts w:asciiTheme="minorBidi" w:hAnsiTheme="minorBidi"/>
          <w:noProof/>
          <w:sz w:val="32"/>
          <w:szCs w:val="32"/>
        </w:rPr>
        <w:t>03/09/2558 17:00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107B03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lang w:bidi="th-TH"/>
        </w:rPr>
        <w:tab/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ข้อบัญญัติองค์การบริหารส่วนตำบลคลองใหม่เรื่องการใช้น้ำประปา </w:t>
      </w:r>
      <w:r w:rsidR="00575FAF" w:rsidRPr="000C2AAC">
        <w:rPr>
          <w:rFonts w:asciiTheme="minorBidi" w:hAnsiTheme="minorBidi"/>
          <w:noProof/>
          <w:sz w:val="32"/>
          <w:szCs w:val="32"/>
        </w:rPr>
        <w:t>(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ฉบับที่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2)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="00575FAF" w:rsidRPr="000C2AAC">
        <w:rPr>
          <w:rFonts w:asciiTheme="minorBidi" w:hAnsiTheme="minorBidi"/>
          <w:noProof/>
          <w:sz w:val="32"/>
          <w:szCs w:val="32"/>
        </w:rPr>
        <w:t>.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. 2555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ให้เหมาะสมและสอดคล้องกับสถานการณ์ปัจจุบันการผลิตน้ำประปาบาดาลที่สูบขึ้นมานั้นมีความสะอาดพอการสูบขึ้นถังเพื่อให้น้ำมีแรงดันมากพอที่จะส่งไปบริการผู้ใช้ได้ไกลๆนำไปใช้ในบ้านเรือนได้จะต้องผ่านกระบวนการต่างๆมากมีการลงทุนสูงดังนั้นน้ำประปาจึงเป็นสิ่งที่มีค่าและเพื่อการบริการดำเนินไปได้ด้วยดีการประปาจึงเก็บค่าน้ำจากผู้ใช้บริการ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ตรวจสอบเอกสารและคำร้องขออนุญาตใช้น้ำประปาตามหลักเกณฑ์เงื่อนไขในการยื่นคำขอ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พิจารณาคำขอโดยเจ้าหน้าที่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ลงนามการอนุญาตโดยนายกอบต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107B03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กรณีผู้ขอใช้น้ำ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เภทบริษัทจำกัดบริษัทมหาชนจำกัดห้างหุ้นส่วนจำกัดและนิติบุคคลอื่นให้กรรมการผู้จัดการหุ้นส่วนผู้จัดการหรือผู้มีอำนาจตามกฎหมายเป็นผู้ลงนามในแบบคำขอใช้น้ำประปาหนังสือมอบอำนาจ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กรณีไม่ได้มายื่นคำขอด้วยตนเอง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ค่าธรรมเนียมในการขอติดตั้งมาตรวัดน้ำ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กรณีขอใช้ใหม่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ค่าธรรมเนียมในการขอติดตั้งมาตรวัดน้ำ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กรณีถูกตัดมาตรวัดน้ำ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ab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49A" w:rsidRDefault="0019449A" w:rsidP="00C81DB8">
      <w:pPr>
        <w:spacing w:after="0" w:line="240" w:lineRule="auto"/>
      </w:pPr>
      <w:r>
        <w:separator/>
      </w:r>
    </w:p>
  </w:endnote>
  <w:endnote w:type="continuationSeparator" w:id="1">
    <w:p w:rsidR="0019449A" w:rsidRDefault="0019449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49A" w:rsidRDefault="0019449A" w:rsidP="00C81DB8">
      <w:pPr>
        <w:spacing w:after="0" w:line="240" w:lineRule="auto"/>
      </w:pPr>
      <w:r>
        <w:separator/>
      </w:r>
    </w:p>
  </w:footnote>
  <w:footnote w:type="continuationSeparator" w:id="1">
    <w:p w:rsidR="0019449A" w:rsidRDefault="0019449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B45E8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107B03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107B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0833"/>
    <w:rsid w:val="00107B03"/>
    <w:rsid w:val="00110F0C"/>
    <w:rsid w:val="00132E1B"/>
    <w:rsid w:val="00164004"/>
    <w:rsid w:val="0017533B"/>
    <w:rsid w:val="0018441F"/>
    <w:rsid w:val="0019449A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19F1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317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5E86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3</cp:revision>
  <cp:lastPrinted>2015-03-02T15:12:00Z</cp:lastPrinted>
  <dcterms:created xsi:type="dcterms:W3CDTF">2015-09-12T04:31:00Z</dcterms:created>
  <dcterms:modified xsi:type="dcterms:W3CDTF">2015-09-12T05:00:00Z</dcterms:modified>
</cp:coreProperties>
</file>