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ป้องกันและการรักษาความสงบเรียบร้อย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586DF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ป้องกันและการรักษาความสงบเรียบร้อย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พระราชบัญญัติป้องกันภัยและบรรเทาสาธารณภัยพ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พระราชบัญญัติป้องกันภัยและบรรเทาสาธารภัยพ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ป้องกันและการรักษาความสงบเรียบร้อยบุษกร</w:t>
      </w:r>
      <w:r w:rsidR="00094F82" w:rsidRPr="000C2AAC">
        <w:rPr>
          <w:rFonts w:asciiTheme="minorBidi" w:hAnsiTheme="minorBidi"/>
          <w:noProof/>
          <w:sz w:val="32"/>
          <w:szCs w:val="32"/>
        </w:rPr>
        <w:t>11/09/2558 10:12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E2A85" w:rsidRDefault="00575FAF" w:rsidP="001E2A85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ผู้แจ้งต้องปฏิบัติตามหลักเกณฑ์พระราชบัญญัติป้องกันภัยและบรรเทาสาธารณภัยพ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กฎหมายอื่นที่เกี่ยวข้องเพื่อประโยชน์ของผู้ประสบภัยหรือเจ้าบ้านหลักเกณฑ์วิธีการและเงื่อนไขในการ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ต้องเป็นผู้ที่อาศัยอยู่ในเขตองค์การบริหารส่วนตำบลคลองใหม่หรือใกล้เคียง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ต้องเป็นผู้มีความประสงค์เรียกใช้ในการอำนวยความสะดวกจราจร</w:t>
      </w:r>
    </w:p>
    <w:p w:rsidR="001E2A85" w:rsidRDefault="001E2A85" w:rsidP="001E2A85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1E2A85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ยื่นคำร้องทั่วไป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รับเรื่องเสนอ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เจ้าหน้าที่ที่เกี่ยวข้องทำการตรวจสอบข้อเท็จจริงเบื้องต้น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แนะนำ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แก้ไขบรรเทาความเดือดร้อน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เสนอให้ผู้บังคับบัญชา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แจ้งผลให้ประชาชนทราบ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Pr="000C2AAC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="001E2A85">
        <w:rPr>
          <w:rFonts w:asciiTheme="minorBidi" w:hAnsiTheme="minorBidi" w:hint="cs"/>
          <w:noProof/>
          <w:sz w:val="32"/>
          <w:szCs w:val="32"/>
          <w:cs/>
          <w:lang w:bidi="th-TH"/>
        </w:rPr>
        <w:t>ทันที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E2A85">
      <w:headerReference w:type="default" r:id="rId8"/>
      <w:pgSz w:w="11907" w:h="16839" w:code="9"/>
      <w:pgMar w:top="1440" w:right="657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22" w:rsidRDefault="00ED0022" w:rsidP="00C81DB8">
      <w:pPr>
        <w:spacing w:after="0" w:line="240" w:lineRule="auto"/>
      </w:pPr>
      <w:r>
        <w:separator/>
      </w:r>
    </w:p>
  </w:endnote>
  <w:endnote w:type="continuationSeparator" w:id="1">
    <w:p w:rsidR="00ED0022" w:rsidRDefault="00ED002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22" w:rsidRDefault="00ED0022" w:rsidP="00C81DB8">
      <w:pPr>
        <w:spacing w:after="0" w:line="240" w:lineRule="auto"/>
      </w:pPr>
      <w:r>
        <w:separator/>
      </w:r>
    </w:p>
  </w:footnote>
  <w:footnote w:type="continuationSeparator" w:id="1">
    <w:p w:rsidR="00ED0022" w:rsidRDefault="00ED002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86DF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E2A85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E2A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622"/>
    <w:rsid w:val="001B1C8D"/>
    <w:rsid w:val="001E05C0"/>
    <w:rsid w:val="001E2A85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4E49"/>
    <w:rsid w:val="00575FAF"/>
    <w:rsid w:val="00586DF7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453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022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3</cp:revision>
  <cp:lastPrinted>2015-03-02T15:12:00Z</cp:lastPrinted>
  <dcterms:created xsi:type="dcterms:W3CDTF">2015-09-12T04:52:00Z</dcterms:created>
  <dcterms:modified xsi:type="dcterms:W3CDTF">2015-09-12T05:03:00Z</dcterms:modified>
</cp:coreProperties>
</file>