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:rsidR="003F4A0D" w:rsidRPr="000C2AAC" w:rsidRDefault="00AA49CE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การขอใบอนุญาตประกอบกิจการที่เป็นอันตรายต่อสุขภาพ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องค์การบริหารส่วนตำบลคลองใหม่อำเภอสามพรานจังหวัดนครปฐม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  <w:r w:rsidR="00C81DB8" w:rsidRPr="000C2AAC">
        <w:rPr>
          <w:rFonts w:asciiTheme="minorBidi" w:hAnsiTheme="minorBidi"/>
          <w:noProof/>
          <w:sz w:val="32"/>
          <w:szCs w:val="32"/>
        </w:rPr>
        <w:t>(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="00C81DB8"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:rsidTr="008C1396">
        <w:tc>
          <w:tcPr>
            <w:tcW w:w="675" w:type="dxa"/>
          </w:tcPr>
          <w:p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กฎกระทรวงกำหนดหลักเกณฑ์วิธีการและมาตรการในการควบคุมสถานประกอบกิจการที่เป็นอันตรายต่อสุขภาพพ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2545</w:t>
            </w:r>
          </w:p>
          <w:p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สำเนาคู่มือประชาชนการขอใบอนุญาตประกอบกิจการที่เป็นอันตรายต่อสุขภาพนิภาพร</w:t>
      </w:r>
      <w:r w:rsidR="00094F82" w:rsidRPr="000C2AAC">
        <w:rPr>
          <w:rFonts w:asciiTheme="minorBidi" w:hAnsiTheme="minorBidi"/>
          <w:noProof/>
          <w:sz w:val="32"/>
          <w:szCs w:val="32"/>
        </w:rPr>
        <w:t>01/09/2015 17:10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034980131-3 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www.klongmai-sampran.go.th  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ติดต่อด้วยตนเองณหน่วยงาน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เปิดให้บริการวันจันทร์ถึงวันศุกร์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lastRenderedPageBreak/>
              <w:t xml:space="preserve">2.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ผู้ใดประสงค์ขอใบอนุญาตประกอบกิจการที่เป็นอันตรายต่อสุขภาพในแต่ละประเภทกิจการ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องค์กรปกครองส่วนท้องถิ่นกำหนดไว้ในข้อกำหนดของท้องถิ่นให้เป็นกิจการที่ต้องควบคุมในเขตท้องถิ่นนั้น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้องยื่นขออนุญาตต่อเจ้าพนักงานท้องถิ่นหรือพนักงานเจ้าหน้าที่ที่รับผิดชอบโดยยื่นคำขอตามแบบฟอร์มที่กฎหมายกำหนดพร้อมทั้งเอกสารประกอบการขออนุญาตตามข้อกำหนดของท้องถิ่นณกลุ่ม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กอง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ฝ่ายที่รับผิดชอบ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สำเนาใบอนุญาตหรือเอกสารหลักฐานตามกฎหมายอื่นที่เกี่ยวข้องตามประเภทกิจการที่ขออนุญาต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สภาพสุขลักษณะของสถานประกอบกิจการแต่ละประเภทกิจการต้องถูกต้องตามหลักเกณฑ์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(4) ......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บุเพิ่มเติมตามหลักเกณฑ์วิธีการและเงื่อนไขการขอและการออกใบอนุญาตและตามแบบที่ราชการส่วนท้องถิ่นกำหนดไว้ในข้อกำหนดของท้องถิ่น</w:t>
      </w:r>
      <w:r w:rsidRPr="000C2AAC">
        <w:rPr>
          <w:rFonts w:asciiTheme="minorBidi" w:hAnsiTheme="minorBidi"/>
          <w:noProof/>
          <w:sz w:val="32"/>
          <w:szCs w:val="32"/>
        </w:rPr>
        <w:t>....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หมายเหตุ</w:t>
      </w:r>
      <w:r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และแจ้งผลการพิจารณา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ผู้ขอรับใบอนุญาตยื่นคำขอรับใบอนุญาตประกอบกิจการที่เป็นอันตรายต่อ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สุขภาพ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แต่ละประเภทกิจการ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พร้อมหลักฐานที่ท้องถิ่นกำหนด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เจ้าหน้าที่ตรวจสอบความถูกต้องของคำขอและความครบถ้วนของเอกสารหลักฐานทันที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หากไม่สามารถดำเนินการได้ในขณะนั้นให้จัดทำบันทึกความบกพร่องและรายการเอกสารหรือหลักฐานยื่นเพิ่มเติมภายในระยะเวลาที่กำหนด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ตามที่กำหนดในแบบบันทึกความบกพร่องให้เจ้าหน้าที่ส่งคืนคำขอและเอกสารพร้อมแจ้งเป็นหนังสือถึงเหตุแห่งการคืนด้วย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2539)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กฎหมายกำหนดภายใน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ก่ผู้ขออนุญาตทราบเพื่อมารับใบอนุญาตภายในระยะเวลาที่ท้องถิ่นกำหนดหากพ้นกำหนดถือว่าไม่ประสงค์จะรับใบอนุญาต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แจ้งคำสั่งไม่ออกใบอนุญาตประกอบกิจการที่เป็นอันตรายต่อสุขภาพ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ในแต่ละประเภทกิจการ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แก่ผู้ขออนุญาตทราบพร้อมแจ้งสิทธิในการอุทธรณ์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วันนับแต่วันที่เอกสารถูกต้องและครบถ้วนให้ขยายเวลาออกไปได้อีกไม่เกิน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ครั้งๆละไม่เกิน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วันและแจ้งให้ผู้ยื่นคำขอทราบภายใน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นับแต่วันที่พิจารณาแล้วเสร็จทั้งนี้หากเจ้าพนักงานท้องถิ่นพิจารณายังไม่แล้วเสร็จให้แจ้งเป็นหนังสือให้ผู้ยื่นคำขอทราบถึงเหตุแห่งความล่าช้า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วันจนกว่าจะพิจารณาแล้วเสร็จพร้อมสำเนาแจ้ง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)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ตามประเภทกิจการที่เป็นอันตรายต่อสุขภาพที่มีข้อกำหนดของท้องถิ่น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)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ระยะเวลาให้บริการส่วนงาน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หน่วยงานที่รับผิดชอบ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ให้ระบุไปตามบริบทของท้องถิ่น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เอกสารสิทธิ์หรือสัญญาเช่าหรือสิทธิอื่นใดตามกฎหมายในการใช้ประโยชน์สถานที่ที่ใช้ประกอบกิจการในแต่ละ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ประเภทกิจการ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การอนุญาตตามกฎหมายว่าด้วยการควบคุมอาคารที่แสดงว่าอาคารดังกล่าวสามารถใช้ประกอบกิจการตามที่ขออนุญาตได้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สำเนาใบอนุญาตตามกฎหมายอื่นที่เกี่ยวข้องในแต่ละประเภทกิจการเช่นใบอนุญาตตามพ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โรงงานพ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2535 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ควบคุมอาคารพ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2522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โรงแรมพ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2547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การเดินเรือในน่านน้ำไทยพ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ศ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. 2546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เป็นต้น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เอกสารหรือ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หลักฐานเฉพาะกิจการที่กฎหมายกำหนดให้มีการประเมินผลกระทบเช่นรายงานการวิเคราะห์ผลกระทบ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(EIA)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รายงานการประเมินผลกระทบต่อสุขภาพ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(HIA)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ผลการตรวจวัดคุณภาพด้านสิ่งแวดล้อม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ในแต่ละประเภทกิจการที่กำหนด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ใบรับรองแพทย์และหลักฐานแสดงว่าผ่านการอบรมเรื่องสุขาภิบาลอาหาร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กรณียื่นขออนุญาตกิจการที่เกี่ยวข้องกับอาหาร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เอกสารและหลักฐานอื่นๆตามที่ราชการส่วนท้องถิ่นประกาศกำหนดในแต่ละประเภทกิจการ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780"/>
      </w:tblGrid>
      <w:tr w:rsidR="00A13B6C" w:rsidRPr="000C2AAC" w:rsidTr="00090552">
        <w:tc>
          <w:tcPr>
            <w:tcW w:w="534" w:type="dxa"/>
          </w:tcPr>
          <w:p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อัตราค่าธรรมเนียมใบอนุญาตประกอบกิจการที่เป็นอันตรายต่อสุขภาพฉบับละไม่เกิน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10,000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บาทต่อปี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คิดตามประเภทและขนาดของกิจการ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)</w:t>
            </w:r>
          </w:p>
          <w:p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องค์การบริหารส่วนตำบลคลองใหม่อำเภอสามพรานจังหวัดนครปฐมโทรศัพท์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โทรสาร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034980131-3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เว็ปไซด์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www.klongmai-sampran.go.th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ระบุส่วนงาน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หน่วยงานที่รับผิดชอบช่องทางการร้องเรียน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พิษณุโลกเขตดุสิตกทม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675"/>
        <w:gridCol w:w="9498"/>
      </w:tblGrid>
      <w:tr w:rsidR="00F064C0" w:rsidRPr="000C2AAC" w:rsidTr="00C1539D">
        <w:tc>
          <w:tcPr>
            <w:tcW w:w="675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การแจ้งผลการพิจารณา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>19.1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ในกรณีที่เจ้าพนักงานท้องถิ่นไม่อาจออกใบอนุญาตหรือยังไม่อาจมีคำสั่งไม่อนุญาตได้ภายใน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วันนับแต่วันที่เอกสารถูกต้องและครบถ้วนให้ขยายเวลาออกไปได้อีกไม่เกิน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ครั้งๆละไม่เกิน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วันและให้แจ้งต่อผู้ยื่นคำขอทราบภายใน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19.2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ในกรณีที่เจ้าพนักงานท้องถิ่นพิจารณายังไม่แล้วเสร็จภายในระยะเวลาตามข้อ </w:t>
      </w:r>
      <w:r w:rsidRPr="000C2AAC">
        <w:rPr>
          <w:rFonts w:asciiTheme="minorBidi" w:hAnsiTheme="minorBidi"/>
          <w:noProof/>
          <w:sz w:val="32"/>
          <w:szCs w:val="32"/>
        </w:rPr>
        <w:t xml:space="preserve">19.1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ให้แจ้งเป็นหนังสือให้ผู้ยื่นคำขอทราบถึงเหตุแห่งความล่าช้าทุก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วันจนกว่าจะพิจารณาแล้วเสร็จพร้อมสำเนาแจ้งก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</w:t>
      </w:r>
      <w:r w:rsidRPr="000C2AAC">
        <w:rPr>
          <w:rFonts w:asciiTheme="minorBidi" w:hAnsiTheme="minorBidi"/>
          <w:noProof/>
          <w:sz w:val="32"/>
          <w:szCs w:val="32"/>
        </w:rPr>
        <w:t xml:space="preserve">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ทราบทุกครั้ง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/>
      </w:tblPr>
      <w:tblGrid>
        <w:gridCol w:w="1418"/>
        <w:gridCol w:w="3180"/>
      </w:tblGrid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วันที่พิมพ์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11/09/2558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คู่มือประชาชนอยู่ระหว่างการจัดทำ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/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แก้ไข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(User)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องค์การบริหารส่วนตำบลคลองใหม่อำเภอสามพรานจังหวัดนครปฐมสถ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:rsidTr="0064558D">
        <w:tc>
          <w:tcPr>
            <w:tcW w:w="1418" w:type="dxa"/>
          </w:tcPr>
          <w:p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568D" w:rsidRDefault="0064568D" w:rsidP="00C81DB8">
      <w:pPr>
        <w:spacing w:after="0" w:line="240" w:lineRule="auto"/>
      </w:pPr>
      <w:r>
        <w:separator/>
      </w:r>
    </w:p>
  </w:endnote>
  <w:endnote w:type="continuationSeparator" w:id="1">
    <w:p w:rsidR="0064568D" w:rsidRDefault="0064568D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568D" w:rsidRDefault="0064568D" w:rsidP="00C81DB8">
      <w:pPr>
        <w:spacing w:after="0" w:line="240" w:lineRule="auto"/>
      </w:pPr>
      <w:r>
        <w:separator/>
      </w:r>
    </w:p>
  </w:footnote>
  <w:footnote w:type="continuationSeparator" w:id="1">
    <w:p w:rsidR="0064568D" w:rsidRDefault="0064568D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957728"/>
      <w:docPartObj>
        <w:docPartGallery w:val="Page Numbers (Top of Page)"/>
        <w:docPartUnique/>
      </w:docPartObj>
    </w:sdtPr>
    <w:sdtContent>
      <w:p w:rsidR="00C81DB8" w:rsidRDefault="00AA49CE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EA66BC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EA66BC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456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49CE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6BC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0</TotalTime>
  <Pages>11</Pages>
  <Words>1389</Words>
  <Characters>7922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WIN XP</cp:lastModifiedBy>
  <cp:revision>2</cp:revision>
  <cp:lastPrinted>2015-03-02T15:12:00Z</cp:lastPrinted>
  <dcterms:created xsi:type="dcterms:W3CDTF">2015-09-11T05:47:00Z</dcterms:created>
  <dcterms:modified xsi:type="dcterms:W3CDTF">2015-09-11T05:47:00Z</dcterms:modified>
</cp:coreProperties>
</file>