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งานสนับสนุนน้ำอุปโภคบริโภค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B125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งานสนับสนุนน้ำอุปโภคบริโภค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 xml:space="preserve">-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พระราชบัญญัติสภาตำบลและองค์การบริหารส่วนตำบลพ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๒๕๓๗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แก้ไขเพิ่มเติมถึงฉบับที่๖พ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๒๕๕๒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พระราชบัญญัติสภาตำบลและองค์การบริหารส่วนตำบลพ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2537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และที่แก้ไขเพิ่มเติม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ฉบับที่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6)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7A0D7F">
        <w:rPr>
          <w:rFonts w:asciiTheme="minorBidi" w:hAnsiTheme="minorBidi" w:cs="Cordia New"/>
          <w:noProof/>
          <w:sz w:val="32"/>
          <w:szCs w:val="32"/>
          <w:lang w:bidi="th-TH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งานสนับสนุนน้ำอุปโภคบริโภคบุษกร 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13:32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AF18F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ผู้แจ้งต้องปฏิบัติตามหลักเกณฑ์พระราชบัญญัติสภาตำบลและองค์การบริหารส่วนตำบลพ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.2537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แก้ไขเพิ่มเติมฉบับที่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และกฎหมายอื่นที่เกี่ยวข้องเพื่อประโยชน์ของผู้ร้องขอรับการสนับสนุนน้ำ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ผู้ยื่นคำร้องต้องได้รับความเดือดร้อนในการขาดแคลนน้ำสำหรับน้ำอุปโภคบริโภค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ยื่นคำร้องทั่วไปตรวจสอบเอกสารความถูกต้อง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เสนอผู้บังคับบัญชา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แจ้งเจ้าหน้าที่ดำเนินการทันทีสามารถนำรถดำเนินการสนับสนุนน้ำอุปโภคบริโภคเมื่อพร้อมทันที่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AE" w:rsidRDefault="002E46AE" w:rsidP="00C81DB8">
      <w:pPr>
        <w:spacing w:after="0" w:line="240" w:lineRule="auto"/>
      </w:pPr>
      <w:r>
        <w:separator/>
      </w:r>
    </w:p>
  </w:endnote>
  <w:endnote w:type="continuationSeparator" w:id="1">
    <w:p w:rsidR="002E46AE" w:rsidRDefault="002E46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AE" w:rsidRDefault="002E46AE" w:rsidP="00C81DB8">
      <w:pPr>
        <w:spacing w:after="0" w:line="240" w:lineRule="auto"/>
      </w:pPr>
      <w:r>
        <w:separator/>
      </w:r>
    </w:p>
  </w:footnote>
  <w:footnote w:type="continuationSeparator" w:id="1">
    <w:p w:rsidR="002E46AE" w:rsidRDefault="002E46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B125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61341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613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252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46AE"/>
    <w:rsid w:val="00313D38"/>
    <w:rsid w:val="003202F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66F3"/>
    <w:rsid w:val="00760D0B"/>
    <w:rsid w:val="00761FD0"/>
    <w:rsid w:val="00771FD1"/>
    <w:rsid w:val="00781575"/>
    <w:rsid w:val="007851BE"/>
    <w:rsid w:val="00790214"/>
    <w:rsid w:val="00793306"/>
    <w:rsid w:val="007A0D7F"/>
    <w:rsid w:val="007E1E74"/>
    <w:rsid w:val="00811134"/>
    <w:rsid w:val="0085230C"/>
    <w:rsid w:val="00861341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4458"/>
    <w:rsid w:val="00AC4ACB"/>
    <w:rsid w:val="00AE6A9D"/>
    <w:rsid w:val="00AF18FA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4</cp:revision>
  <cp:lastPrinted>2015-03-02T15:12:00Z</cp:lastPrinted>
  <dcterms:created xsi:type="dcterms:W3CDTF">2015-09-12T04:51:00Z</dcterms:created>
  <dcterms:modified xsi:type="dcterms:W3CDTF">2015-09-12T05:02:00Z</dcterms:modified>
</cp:coreProperties>
</file>